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AA" w:rsidRPr="00A37529" w:rsidRDefault="00F864AA" w:rsidP="005E2AF8">
      <w:pPr>
        <w:ind w:left="6774" w:right="-568" w:firstLine="1146"/>
        <w:jc w:val="both"/>
        <w:rPr>
          <w:rFonts w:ascii="Comic Sans MS" w:hAnsi="Comic Sans MS" w:cs="Arial"/>
          <w:sz w:val="20"/>
          <w:szCs w:val="20"/>
        </w:rPr>
      </w:pPr>
    </w:p>
    <w:p w:rsidR="00F864AA" w:rsidRPr="00A37529" w:rsidRDefault="00F864AA" w:rsidP="005E2AF8">
      <w:pPr>
        <w:ind w:left="6774" w:right="-568" w:firstLine="1146"/>
        <w:jc w:val="both"/>
        <w:rPr>
          <w:rFonts w:ascii="Comic Sans MS" w:hAnsi="Comic Sans MS" w:cs="Arial"/>
          <w:sz w:val="20"/>
          <w:szCs w:val="20"/>
        </w:rPr>
      </w:pPr>
    </w:p>
    <w:p w:rsidR="00F864AA" w:rsidRPr="00A37529" w:rsidRDefault="00F864AA" w:rsidP="005E2AF8">
      <w:pPr>
        <w:ind w:left="6774" w:right="-568" w:firstLine="1146"/>
        <w:jc w:val="both"/>
        <w:rPr>
          <w:rFonts w:ascii="Comic Sans MS" w:hAnsi="Comic Sans MS" w:cs="Arial"/>
          <w:sz w:val="20"/>
          <w:szCs w:val="20"/>
        </w:rPr>
      </w:pPr>
    </w:p>
    <w:p w:rsidR="00F864AA" w:rsidRPr="00A37529" w:rsidRDefault="00F864AA" w:rsidP="005E2AF8">
      <w:pPr>
        <w:ind w:left="6774" w:right="-568" w:firstLine="1146"/>
        <w:jc w:val="both"/>
        <w:rPr>
          <w:rFonts w:ascii="Comic Sans MS" w:hAnsi="Comic Sans MS" w:cs="Arial"/>
          <w:sz w:val="20"/>
          <w:szCs w:val="20"/>
        </w:rPr>
      </w:pPr>
    </w:p>
    <w:p w:rsidR="00A37529" w:rsidRPr="00A37529" w:rsidRDefault="00A37529" w:rsidP="005E2AF8">
      <w:pPr>
        <w:ind w:left="6774" w:right="-568" w:firstLine="1146"/>
        <w:jc w:val="both"/>
        <w:rPr>
          <w:rFonts w:ascii="Comic Sans MS" w:hAnsi="Comic Sans MS" w:cs="Arial"/>
          <w:sz w:val="20"/>
          <w:szCs w:val="20"/>
        </w:rPr>
      </w:pPr>
    </w:p>
    <w:p w:rsidR="00843D96" w:rsidRPr="00A37529" w:rsidRDefault="00FC5DBD" w:rsidP="00A37529">
      <w:pPr>
        <w:ind w:left="6774" w:right="-568" w:firstLine="1146"/>
        <w:jc w:val="both"/>
        <w:rPr>
          <w:rFonts w:ascii="Comic Sans MS" w:hAnsi="Comic Sans MS" w:cs="Arial"/>
          <w:sz w:val="20"/>
          <w:szCs w:val="20"/>
        </w:rPr>
      </w:pPr>
      <w:r w:rsidRPr="00A37529">
        <w:rPr>
          <w:rFonts w:ascii="Comic Sans MS" w:hAnsi="Comic Sans MS" w:cs="Arial"/>
          <w:sz w:val="20"/>
          <w:szCs w:val="20"/>
        </w:rPr>
        <w:t>3.6</w:t>
      </w:r>
      <w:r w:rsidR="002F38FB" w:rsidRPr="00A37529">
        <w:rPr>
          <w:rFonts w:ascii="Comic Sans MS" w:hAnsi="Comic Sans MS" w:cs="Arial"/>
          <w:sz w:val="20"/>
          <w:szCs w:val="20"/>
        </w:rPr>
        <w:t>.20</w:t>
      </w:r>
    </w:p>
    <w:p w:rsidR="00843D96" w:rsidRPr="00A37529" w:rsidRDefault="00055D1F" w:rsidP="005535F9">
      <w:pPr>
        <w:ind w:left="-426" w:right="-568"/>
        <w:jc w:val="center"/>
        <w:rPr>
          <w:rFonts w:ascii="Comic Sans MS" w:hAnsi="Comic Sans MS" w:cs="Arial"/>
          <w:b/>
          <w:sz w:val="20"/>
          <w:szCs w:val="20"/>
          <w:u w:val="single"/>
        </w:rPr>
      </w:pPr>
      <w:r w:rsidRPr="00A37529">
        <w:rPr>
          <w:rFonts w:ascii="Comic Sans MS" w:hAnsi="Comic Sans MS" w:cs="Arial"/>
          <w:b/>
          <w:sz w:val="20"/>
          <w:szCs w:val="20"/>
          <w:u w:val="single"/>
        </w:rPr>
        <w:t>Mary Poppins – the show must go on!</w:t>
      </w:r>
    </w:p>
    <w:p w:rsidR="00EA4E5B" w:rsidRPr="00A37529" w:rsidRDefault="00EA4E5B" w:rsidP="003E5AE4">
      <w:pPr>
        <w:ind w:right="-568"/>
        <w:rPr>
          <w:rFonts w:ascii="Comic Sans MS" w:hAnsi="Comic Sans MS" w:cs="Arial"/>
          <w:sz w:val="20"/>
          <w:szCs w:val="20"/>
        </w:rPr>
      </w:pPr>
    </w:p>
    <w:p w:rsidR="00722CBB" w:rsidRDefault="00055D1F" w:rsidP="00722CBB">
      <w:pPr>
        <w:ind w:left="-426" w:right="-568"/>
        <w:rPr>
          <w:rFonts w:ascii="Comic Sans MS" w:hAnsi="Comic Sans MS"/>
          <w:b/>
          <w:sz w:val="20"/>
          <w:szCs w:val="20"/>
        </w:rPr>
      </w:pPr>
      <w:r w:rsidRPr="00A37529">
        <w:rPr>
          <w:rFonts w:ascii="Comic Sans MS" w:hAnsi="Comic Sans MS" w:cs="Arial"/>
          <w:sz w:val="20"/>
          <w:szCs w:val="20"/>
        </w:rPr>
        <w:t>Dear cast of Mary Poppins</w:t>
      </w:r>
      <w:r w:rsidR="00EA4E5B" w:rsidRPr="00A37529">
        <w:rPr>
          <w:rFonts w:ascii="Comic Sans MS" w:hAnsi="Comic Sans MS"/>
          <w:b/>
          <w:sz w:val="20"/>
          <w:szCs w:val="20"/>
        </w:rPr>
        <w:t>,</w:t>
      </w:r>
    </w:p>
    <w:p w:rsidR="00A46118" w:rsidRPr="00A37529" w:rsidRDefault="00722CBB" w:rsidP="00055D1F">
      <w:pPr>
        <w:ind w:left="-426" w:right="-568"/>
        <w:rPr>
          <w:rFonts w:ascii="Comic Sans MS" w:hAnsi="Comic Sans MS"/>
          <w:sz w:val="20"/>
          <w:szCs w:val="20"/>
        </w:rPr>
      </w:pPr>
      <w:r>
        <w:rPr>
          <w:rFonts w:ascii="Comic Sans MS" w:hAnsi="Comic Sans MS"/>
          <w:color w:val="212121"/>
          <w:sz w:val="20"/>
          <w:szCs w:val="20"/>
        </w:rPr>
        <w:t>You all worked so hard before lockdown and we were so impressed with the standard of your work so we are going to try to produce as much of Mary Poppins as we can as a </w:t>
      </w:r>
      <w:r>
        <w:rPr>
          <w:rFonts w:ascii="Comic Sans MS" w:hAnsi="Comic Sans MS"/>
          <w:b/>
          <w:bCs/>
          <w:color w:val="212121"/>
          <w:sz w:val="20"/>
          <w:szCs w:val="20"/>
        </w:rPr>
        <w:t>video</w:t>
      </w:r>
      <w:r>
        <w:rPr>
          <w:rFonts w:ascii="Comic Sans MS" w:hAnsi="Comic Sans MS"/>
          <w:color w:val="212121"/>
          <w:sz w:val="20"/>
          <w:szCs w:val="20"/>
        </w:rPr>
        <w:t>!</w:t>
      </w:r>
      <w:r>
        <w:rPr>
          <w:rFonts w:ascii="Comic Sans MS" w:hAnsi="Comic Sans MS"/>
          <w:color w:val="212121"/>
          <w:sz w:val="20"/>
          <w:szCs w:val="20"/>
        </w:rPr>
        <w:t xml:space="preserve"> </w:t>
      </w:r>
      <w:r w:rsidRPr="00722CBB">
        <w:rPr>
          <w:rFonts w:ascii="Comic Sans MS" w:hAnsi="Comic Sans MS"/>
          <w:b/>
          <w:color w:val="212121"/>
          <w:sz w:val="20"/>
          <w:szCs w:val="20"/>
        </w:rPr>
        <w:t>All future information</w:t>
      </w:r>
      <w:r>
        <w:rPr>
          <w:rFonts w:ascii="Comic Sans MS" w:hAnsi="Comic Sans MS"/>
          <w:color w:val="212121"/>
          <w:sz w:val="20"/>
          <w:szCs w:val="20"/>
        </w:rPr>
        <w:t xml:space="preserve"> will be on the </w:t>
      </w:r>
      <w:r w:rsidRPr="00722CBB">
        <w:rPr>
          <w:rFonts w:ascii="Comic Sans MS" w:hAnsi="Comic Sans MS"/>
          <w:b/>
          <w:color w:val="212121"/>
          <w:sz w:val="20"/>
          <w:szCs w:val="20"/>
        </w:rPr>
        <w:t>whole school page</w:t>
      </w:r>
      <w:r>
        <w:rPr>
          <w:rFonts w:ascii="Comic Sans MS" w:hAnsi="Comic Sans MS"/>
          <w:color w:val="212121"/>
          <w:sz w:val="20"/>
          <w:szCs w:val="20"/>
        </w:rPr>
        <w:t xml:space="preserve"> on the website – </w:t>
      </w:r>
      <w:r w:rsidR="00410C7E">
        <w:rPr>
          <w:rFonts w:ascii="Comic Sans MS" w:hAnsi="Comic Sans MS"/>
          <w:color w:val="212121"/>
          <w:sz w:val="20"/>
          <w:szCs w:val="20"/>
        </w:rPr>
        <w:t xml:space="preserve">please check at least twice a week! </w:t>
      </w:r>
      <w:r>
        <w:rPr>
          <w:rFonts w:ascii="Comic Sans MS" w:hAnsi="Comic Sans MS"/>
          <w:color w:val="212121"/>
          <w:sz w:val="20"/>
          <w:szCs w:val="20"/>
        </w:rPr>
        <w:t xml:space="preserve">scroll to the bottom of the list under Parents (below classes) </w:t>
      </w:r>
      <w:hyperlink r:id="rId7" w:history="1">
        <w:r w:rsidRPr="003D254E">
          <w:rPr>
            <w:rStyle w:val="Hyperlink"/>
            <w:rFonts w:ascii="Comic Sans MS" w:hAnsi="Comic Sans MS"/>
            <w:sz w:val="18"/>
          </w:rPr>
          <w:t>www.barham.kent.sch.uk/parents/whole-school</w:t>
        </w:r>
      </w:hyperlink>
      <w:r w:rsidRPr="00722CBB">
        <w:rPr>
          <w:sz w:val="18"/>
        </w:rPr>
        <w:t xml:space="preserve"> </w:t>
      </w:r>
      <w:r>
        <w:rPr>
          <w:sz w:val="18"/>
        </w:rPr>
        <w:t>.</w:t>
      </w:r>
    </w:p>
    <w:p w:rsidR="00B624AA" w:rsidRPr="00A37529" w:rsidRDefault="00A46118" w:rsidP="00B624AA">
      <w:pPr>
        <w:ind w:left="-426" w:right="-568"/>
        <w:rPr>
          <w:rFonts w:ascii="Comic Sans MS" w:hAnsi="Comic Sans MS"/>
          <w:sz w:val="20"/>
          <w:szCs w:val="20"/>
        </w:rPr>
      </w:pPr>
      <w:r w:rsidRPr="00A37529">
        <w:rPr>
          <w:rFonts w:ascii="Comic Sans MS" w:hAnsi="Comic Sans MS"/>
          <w:sz w:val="20"/>
          <w:szCs w:val="20"/>
        </w:rPr>
        <w:t xml:space="preserve">Each song (or section of dialogue) will need to be </w:t>
      </w:r>
      <w:r w:rsidRPr="00A37529">
        <w:rPr>
          <w:rFonts w:ascii="Comic Sans MS" w:hAnsi="Comic Sans MS"/>
          <w:b/>
          <w:sz w:val="20"/>
          <w:szCs w:val="20"/>
        </w:rPr>
        <w:t>recorded as a video</w:t>
      </w:r>
      <w:r w:rsidRPr="00A37529">
        <w:rPr>
          <w:rFonts w:ascii="Comic Sans MS" w:hAnsi="Comic Sans MS"/>
          <w:sz w:val="20"/>
          <w:szCs w:val="20"/>
        </w:rPr>
        <w:t xml:space="preserve"> and sent </w:t>
      </w:r>
      <w:r w:rsidRPr="00A37529">
        <w:rPr>
          <w:rFonts w:ascii="Comic Sans MS" w:hAnsi="Comic Sans MS"/>
          <w:b/>
          <w:sz w:val="20"/>
          <w:szCs w:val="20"/>
        </w:rPr>
        <w:t>by email</w:t>
      </w:r>
      <w:r w:rsidRPr="00A37529">
        <w:rPr>
          <w:rFonts w:ascii="Comic Sans MS" w:hAnsi="Comic Sans MS"/>
          <w:sz w:val="20"/>
          <w:szCs w:val="20"/>
        </w:rPr>
        <w:t xml:space="preserve"> to Mr Johnson</w:t>
      </w:r>
      <w:r w:rsidR="003E5AE4" w:rsidRPr="00A37529">
        <w:rPr>
          <w:rFonts w:ascii="Comic Sans MS" w:hAnsi="Comic Sans MS"/>
          <w:sz w:val="20"/>
          <w:szCs w:val="20"/>
        </w:rPr>
        <w:t xml:space="preserve"> or another member of the production team</w:t>
      </w:r>
      <w:r w:rsidRPr="00A37529">
        <w:rPr>
          <w:rFonts w:ascii="Comic Sans MS" w:hAnsi="Comic Sans MS"/>
          <w:sz w:val="20"/>
          <w:szCs w:val="20"/>
        </w:rPr>
        <w:t xml:space="preserve">. </w:t>
      </w:r>
      <w:r w:rsidR="00B624AA" w:rsidRPr="00A37529">
        <w:rPr>
          <w:rFonts w:ascii="Comic Sans MS" w:hAnsi="Comic Sans MS"/>
          <w:sz w:val="20"/>
          <w:szCs w:val="20"/>
        </w:rPr>
        <w:t xml:space="preserve">You will need to </w:t>
      </w:r>
      <w:r w:rsidR="00B624AA" w:rsidRPr="00A37529">
        <w:rPr>
          <w:rFonts w:ascii="Comic Sans MS" w:hAnsi="Comic Sans MS"/>
          <w:b/>
          <w:sz w:val="20"/>
          <w:szCs w:val="20"/>
        </w:rPr>
        <w:t>record only your voice</w:t>
      </w:r>
      <w:r w:rsidR="00B624AA" w:rsidRPr="00A37529">
        <w:rPr>
          <w:rFonts w:ascii="Comic Sans MS" w:hAnsi="Comic Sans MS"/>
          <w:sz w:val="20"/>
          <w:szCs w:val="20"/>
        </w:rPr>
        <w:t xml:space="preserve">, so you must play the backing track though </w:t>
      </w:r>
      <w:r w:rsidR="00B624AA" w:rsidRPr="00A37529">
        <w:rPr>
          <w:rFonts w:ascii="Comic Sans MS" w:hAnsi="Comic Sans MS"/>
          <w:b/>
          <w:sz w:val="20"/>
          <w:szCs w:val="20"/>
        </w:rPr>
        <w:t>headphones</w:t>
      </w:r>
      <w:r w:rsidR="00B624AA" w:rsidRPr="00A37529">
        <w:rPr>
          <w:rFonts w:ascii="Comic Sans MS" w:hAnsi="Comic Sans MS"/>
          <w:sz w:val="20"/>
          <w:szCs w:val="20"/>
        </w:rPr>
        <w:t xml:space="preserve">, so you can sing along in time. Hopefully you have the rehearsal backing tracks safely, but if not, you can find them on Jonah </w:t>
      </w:r>
      <w:proofErr w:type="spellStart"/>
      <w:r w:rsidR="00B624AA" w:rsidRPr="00A37529">
        <w:rPr>
          <w:rFonts w:ascii="Comic Sans MS" w:hAnsi="Comic Sans MS"/>
          <w:sz w:val="20"/>
          <w:szCs w:val="20"/>
        </w:rPr>
        <w:t>Ruderman’s</w:t>
      </w:r>
      <w:proofErr w:type="spellEnd"/>
      <w:r w:rsidR="00B624AA" w:rsidRPr="00A37529">
        <w:rPr>
          <w:rFonts w:ascii="Comic Sans MS" w:hAnsi="Comic Sans MS"/>
          <w:sz w:val="20"/>
          <w:szCs w:val="20"/>
        </w:rPr>
        <w:t xml:space="preserve"> </w:t>
      </w:r>
      <w:proofErr w:type="spellStart"/>
      <w:r w:rsidR="00B624AA" w:rsidRPr="00A37529">
        <w:rPr>
          <w:rFonts w:ascii="Comic Sans MS" w:hAnsi="Comic Sans MS"/>
          <w:sz w:val="20"/>
          <w:szCs w:val="20"/>
        </w:rPr>
        <w:t>Youtube</w:t>
      </w:r>
      <w:proofErr w:type="spellEnd"/>
      <w:r w:rsidR="00B624AA" w:rsidRPr="00A37529">
        <w:rPr>
          <w:rFonts w:ascii="Comic Sans MS" w:hAnsi="Comic Sans MS"/>
          <w:sz w:val="20"/>
          <w:szCs w:val="20"/>
        </w:rPr>
        <w:t xml:space="preserve"> channel. They must be the Mary Poppins </w:t>
      </w:r>
      <w:r w:rsidR="00B624AA" w:rsidRPr="00A37529">
        <w:rPr>
          <w:rFonts w:ascii="Comic Sans MS" w:hAnsi="Comic Sans MS"/>
          <w:b/>
          <w:sz w:val="20"/>
          <w:szCs w:val="20"/>
        </w:rPr>
        <w:t>Junior</w:t>
      </w:r>
      <w:r w:rsidR="00B624AA" w:rsidRPr="00A37529">
        <w:rPr>
          <w:rFonts w:ascii="Comic Sans MS" w:hAnsi="Comic Sans MS"/>
          <w:sz w:val="20"/>
          <w:szCs w:val="20"/>
        </w:rPr>
        <w:t xml:space="preserve"> Version. </w:t>
      </w:r>
      <w:hyperlink r:id="rId8" w:history="1">
        <w:r w:rsidR="00A068F9" w:rsidRPr="00A37529">
          <w:rPr>
            <w:rStyle w:val="Hyperlink"/>
            <w:rFonts w:ascii="Comic Sans MS" w:hAnsi="Comic Sans MS"/>
            <w:sz w:val="20"/>
            <w:szCs w:val="20"/>
          </w:rPr>
          <w:t>www.youtube.com/watch?v=qotUVbf_O5s</w:t>
        </w:r>
      </w:hyperlink>
      <w:r w:rsidR="00A37529">
        <w:rPr>
          <w:rFonts w:ascii="Comic Sans MS" w:hAnsi="Comic Sans MS"/>
          <w:sz w:val="20"/>
          <w:szCs w:val="20"/>
        </w:rPr>
        <w:t>. We will then put all the clips into a video.</w:t>
      </w:r>
    </w:p>
    <w:p w:rsidR="00B624AA" w:rsidRPr="00A37529" w:rsidRDefault="00B624AA" w:rsidP="00B624AA">
      <w:pPr>
        <w:ind w:left="-426" w:right="-568"/>
        <w:rPr>
          <w:rFonts w:ascii="Comic Sans MS" w:hAnsi="Comic Sans MS"/>
          <w:sz w:val="20"/>
          <w:szCs w:val="20"/>
        </w:rPr>
      </w:pPr>
    </w:p>
    <w:p w:rsidR="00B624AA" w:rsidRPr="00A37529" w:rsidRDefault="00B624AA" w:rsidP="00B624AA">
      <w:pPr>
        <w:ind w:left="-426" w:right="-568"/>
        <w:rPr>
          <w:rFonts w:ascii="Comic Sans MS" w:hAnsi="Comic Sans MS"/>
          <w:sz w:val="20"/>
          <w:szCs w:val="20"/>
        </w:rPr>
      </w:pPr>
      <w:r w:rsidRPr="00A37529">
        <w:rPr>
          <w:rFonts w:ascii="Comic Sans MS" w:hAnsi="Comic Sans MS"/>
          <w:sz w:val="20"/>
          <w:szCs w:val="20"/>
        </w:rPr>
        <w:t xml:space="preserve">When you come to record you should </w:t>
      </w:r>
      <w:r w:rsidRPr="00A37529">
        <w:rPr>
          <w:rFonts w:ascii="Comic Sans MS" w:hAnsi="Comic Sans MS"/>
          <w:b/>
          <w:sz w:val="20"/>
          <w:szCs w:val="20"/>
        </w:rPr>
        <w:t>wear</w:t>
      </w:r>
      <w:r w:rsidRPr="00A37529">
        <w:rPr>
          <w:rFonts w:ascii="Comic Sans MS" w:hAnsi="Comic Sans MS"/>
          <w:sz w:val="20"/>
          <w:szCs w:val="20"/>
        </w:rPr>
        <w:t xml:space="preserve"> a plain, brightly coloured t-shirt and </w:t>
      </w:r>
      <w:r w:rsidR="0043595D" w:rsidRPr="00A37529">
        <w:rPr>
          <w:rFonts w:ascii="Comic Sans MS" w:hAnsi="Comic Sans MS"/>
          <w:sz w:val="20"/>
          <w:szCs w:val="20"/>
        </w:rPr>
        <w:t xml:space="preserve">ideally </w:t>
      </w:r>
      <w:r w:rsidRPr="00A37529">
        <w:rPr>
          <w:rFonts w:ascii="Comic Sans MS" w:hAnsi="Comic Sans MS"/>
          <w:sz w:val="20"/>
          <w:szCs w:val="20"/>
        </w:rPr>
        <w:t>have a white or plain</w:t>
      </w:r>
      <w:r w:rsidR="0043595D" w:rsidRPr="00A37529">
        <w:rPr>
          <w:rFonts w:ascii="Comic Sans MS" w:hAnsi="Comic Sans MS"/>
          <w:sz w:val="20"/>
          <w:szCs w:val="20"/>
        </w:rPr>
        <w:t>, light</w:t>
      </w:r>
      <w:r w:rsidRPr="00A37529">
        <w:rPr>
          <w:rFonts w:ascii="Comic Sans MS" w:hAnsi="Comic Sans MS"/>
          <w:sz w:val="20"/>
          <w:szCs w:val="20"/>
        </w:rPr>
        <w:t xml:space="preserve"> colour </w:t>
      </w:r>
      <w:r w:rsidRPr="00A37529">
        <w:rPr>
          <w:rFonts w:ascii="Comic Sans MS" w:hAnsi="Comic Sans MS"/>
          <w:b/>
          <w:sz w:val="20"/>
          <w:szCs w:val="20"/>
        </w:rPr>
        <w:t>wall</w:t>
      </w:r>
      <w:r w:rsidRPr="00A37529">
        <w:rPr>
          <w:rFonts w:ascii="Comic Sans MS" w:hAnsi="Comic Sans MS"/>
          <w:sz w:val="20"/>
          <w:szCs w:val="20"/>
        </w:rPr>
        <w:t xml:space="preserve"> behind you</w:t>
      </w:r>
      <w:r w:rsidR="0043595D" w:rsidRPr="00A37529">
        <w:rPr>
          <w:rFonts w:ascii="Comic Sans MS" w:hAnsi="Comic Sans MS"/>
          <w:sz w:val="20"/>
          <w:szCs w:val="20"/>
        </w:rPr>
        <w:t xml:space="preserve">. </w:t>
      </w:r>
      <w:r w:rsidR="00A068F9" w:rsidRPr="00A37529">
        <w:rPr>
          <w:rFonts w:ascii="Comic Sans MS" w:hAnsi="Comic Sans MS"/>
          <w:b/>
          <w:sz w:val="20"/>
          <w:szCs w:val="20"/>
        </w:rPr>
        <w:t>Look into the camera</w:t>
      </w:r>
      <w:r w:rsidR="00A068F9" w:rsidRPr="00A37529">
        <w:rPr>
          <w:rFonts w:ascii="Comic Sans MS" w:hAnsi="Comic Sans MS"/>
          <w:sz w:val="20"/>
          <w:szCs w:val="20"/>
        </w:rPr>
        <w:t xml:space="preserve"> as much as possible </w:t>
      </w:r>
      <w:r w:rsidR="00A068F9" w:rsidRPr="00A37529">
        <w:rPr>
          <w:rFonts w:ascii="Comic Sans MS" w:hAnsi="Comic Sans MS"/>
          <w:b/>
          <w:sz w:val="20"/>
          <w:szCs w:val="20"/>
        </w:rPr>
        <w:t>the whole time you are recording</w:t>
      </w:r>
      <w:r w:rsidR="00A068F9" w:rsidRPr="00A37529">
        <w:rPr>
          <w:rFonts w:ascii="Comic Sans MS" w:hAnsi="Comic Sans MS"/>
          <w:sz w:val="20"/>
          <w:szCs w:val="20"/>
        </w:rPr>
        <w:t xml:space="preserve">, whether or not you are singing – this will be like looking at the audience! Try to </w:t>
      </w:r>
      <w:r w:rsidR="00A068F9" w:rsidRPr="00A37529">
        <w:rPr>
          <w:rFonts w:ascii="Comic Sans MS" w:hAnsi="Comic Sans MS"/>
          <w:b/>
          <w:sz w:val="20"/>
          <w:szCs w:val="20"/>
        </w:rPr>
        <w:t>smile</w:t>
      </w:r>
      <w:r w:rsidR="00A068F9" w:rsidRPr="00A37529">
        <w:rPr>
          <w:rFonts w:ascii="Comic Sans MS" w:hAnsi="Comic Sans MS"/>
          <w:sz w:val="20"/>
          <w:szCs w:val="20"/>
        </w:rPr>
        <w:t xml:space="preserve"> as much as possible. Try to </w:t>
      </w:r>
      <w:r w:rsidR="00A068F9" w:rsidRPr="00A37529">
        <w:rPr>
          <w:rFonts w:ascii="Comic Sans MS" w:hAnsi="Comic Sans MS"/>
          <w:b/>
          <w:sz w:val="20"/>
          <w:szCs w:val="20"/>
        </w:rPr>
        <w:t>articulate the words</w:t>
      </w:r>
      <w:r w:rsidR="00A068F9" w:rsidRPr="00A37529">
        <w:rPr>
          <w:rFonts w:ascii="Comic Sans MS" w:hAnsi="Comic Sans MS"/>
          <w:sz w:val="20"/>
          <w:szCs w:val="20"/>
        </w:rPr>
        <w:t xml:space="preserve"> clearly by moving your lips and opening your mouth wide! Show appropriate </w:t>
      </w:r>
      <w:r w:rsidR="00A068F9" w:rsidRPr="00A37529">
        <w:rPr>
          <w:rFonts w:ascii="Comic Sans MS" w:hAnsi="Comic Sans MS"/>
          <w:b/>
          <w:sz w:val="20"/>
          <w:szCs w:val="20"/>
        </w:rPr>
        <w:t>expression</w:t>
      </w:r>
      <w:r w:rsidR="00A068F9" w:rsidRPr="00A37529">
        <w:rPr>
          <w:rFonts w:ascii="Comic Sans MS" w:hAnsi="Comic Sans MS"/>
          <w:sz w:val="20"/>
          <w:szCs w:val="20"/>
        </w:rPr>
        <w:t xml:space="preserve"> on your face to communicate the message of the song: think about whether what you are saying is funny, happy, surprising or sad. </w:t>
      </w:r>
      <w:r w:rsidR="0043595D" w:rsidRPr="00A37529">
        <w:rPr>
          <w:rFonts w:ascii="Comic Sans MS" w:hAnsi="Comic Sans MS"/>
          <w:sz w:val="20"/>
          <w:szCs w:val="20"/>
        </w:rPr>
        <w:t xml:space="preserve">Please </w:t>
      </w:r>
      <w:r w:rsidR="0043595D" w:rsidRPr="00A37529">
        <w:rPr>
          <w:rFonts w:ascii="Comic Sans MS" w:hAnsi="Comic Sans MS"/>
          <w:b/>
          <w:sz w:val="20"/>
          <w:szCs w:val="20"/>
        </w:rPr>
        <w:t>check the instructions for each song</w:t>
      </w:r>
      <w:r w:rsidR="0043595D" w:rsidRPr="00A37529">
        <w:rPr>
          <w:rFonts w:ascii="Comic Sans MS" w:hAnsi="Comic Sans MS"/>
          <w:sz w:val="20"/>
          <w:szCs w:val="20"/>
        </w:rPr>
        <w:t xml:space="preserve"> which I will give. These will vary depending on whether you are singing in the chorus or a solo or group part. I will tell you where to start and stop the recording. </w:t>
      </w:r>
      <w:r w:rsidR="00A37529" w:rsidRPr="00A37529">
        <w:rPr>
          <w:rFonts w:ascii="Comic Sans MS" w:hAnsi="Comic Sans MS"/>
          <w:sz w:val="20"/>
          <w:szCs w:val="20"/>
        </w:rPr>
        <w:t>Each song may have one or more parts.</w:t>
      </w:r>
      <w:r w:rsidR="00A37529">
        <w:rPr>
          <w:rFonts w:ascii="Comic Sans MS" w:hAnsi="Comic Sans MS"/>
          <w:sz w:val="20"/>
          <w:szCs w:val="20"/>
        </w:rPr>
        <w:t xml:space="preserve"> </w:t>
      </w:r>
      <w:r w:rsidR="0043595D" w:rsidRPr="00A37529">
        <w:rPr>
          <w:rFonts w:ascii="Comic Sans MS" w:hAnsi="Comic Sans MS"/>
          <w:sz w:val="20"/>
          <w:szCs w:val="20"/>
        </w:rPr>
        <w:t xml:space="preserve">Make sure you always record a few seconds before you start singing so you are ready and add a few seconds after you stop before ending the recording. We will then cut these parts out when we make the video! </w:t>
      </w:r>
      <w:r w:rsidR="00A37529">
        <w:rPr>
          <w:rFonts w:ascii="Comic Sans MS" w:hAnsi="Comic Sans MS"/>
          <w:sz w:val="20"/>
          <w:szCs w:val="20"/>
        </w:rPr>
        <w:t xml:space="preserve">We will decide who will be shown on screen for each part of the song. </w:t>
      </w:r>
    </w:p>
    <w:p w:rsidR="0043595D" w:rsidRPr="00A37529" w:rsidRDefault="0043595D" w:rsidP="00B624AA">
      <w:pPr>
        <w:ind w:left="-426" w:right="-568"/>
        <w:rPr>
          <w:rFonts w:ascii="Comic Sans MS" w:hAnsi="Comic Sans MS"/>
          <w:sz w:val="20"/>
          <w:szCs w:val="20"/>
        </w:rPr>
      </w:pPr>
    </w:p>
    <w:p w:rsidR="00A46118" w:rsidRPr="00A37529" w:rsidRDefault="00A46118" w:rsidP="00055D1F">
      <w:pPr>
        <w:ind w:left="-426" w:right="-568"/>
        <w:rPr>
          <w:rFonts w:ascii="Comic Sans MS" w:hAnsi="Comic Sans MS"/>
          <w:sz w:val="20"/>
          <w:szCs w:val="20"/>
        </w:rPr>
      </w:pPr>
      <w:r w:rsidRPr="00A37529">
        <w:rPr>
          <w:rFonts w:ascii="Comic Sans MS" w:hAnsi="Comic Sans MS"/>
          <w:b/>
          <w:sz w:val="20"/>
          <w:szCs w:val="20"/>
        </w:rPr>
        <w:t>Uploading the video</w:t>
      </w:r>
      <w:r w:rsidRPr="00A37529">
        <w:rPr>
          <w:rFonts w:ascii="Comic Sans MS" w:hAnsi="Comic Sans MS"/>
          <w:sz w:val="20"/>
          <w:szCs w:val="20"/>
        </w:rPr>
        <w:t xml:space="preserve"> can be tricky. Teac</w:t>
      </w:r>
      <w:r w:rsidR="00994662" w:rsidRPr="00A37529">
        <w:rPr>
          <w:rFonts w:ascii="Comic Sans MS" w:hAnsi="Comic Sans MS"/>
          <w:sz w:val="20"/>
          <w:szCs w:val="20"/>
        </w:rPr>
        <w:t xml:space="preserve">hers have found that </w:t>
      </w:r>
      <w:r w:rsidR="00994662" w:rsidRPr="00A37529">
        <w:rPr>
          <w:rFonts w:ascii="Comic Sans MS" w:hAnsi="Comic Sans MS"/>
          <w:b/>
          <w:sz w:val="20"/>
          <w:szCs w:val="20"/>
        </w:rPr>
        <w:t>compressing</w:t>
      </w:r>
      <w:r w:rsidR="00994662" w:rsidRPr="00A37529">
        <w:rPr>
          <w:rFonts w:ascii="Comic Sans MS" w:hAnsi="Comic Sans MS"/>
          <w:sz w:val="20"/>
          <w:szCs w:val="20"/>
        </w:rPr>
        <w:t xml:space="preserve"> the file using </w:t>
      </w:r>
      <w:proofErr w:type="spellStart"/>
      <w:r w:rsidR="00994662" w:rsidRPr="00A37529">
        <w:rPr>
          <w:rFonts w:ascii="Comic Sans MS" w:hAnsi="Comic Sans MS"/>
          <w:sz w:val="20"/>
          <w:szCs w:val="20"/>
        </w:rPr>
        <w:t>Videocompressor</w:t>
      </w:r>
      <w:proofErr w:type="spellEnd"/>
      <w:r w:rsidR="00994662" w:rsidRPr="00A37529">
        <w:rPr>
          <w:rFonts w:ascii="Comic Sans MS" w:hAnsi="Comic Sans MS"/>
          <w:sz w:val="20"/>
          <w:szCs w:val="20"/>
        </w:rPr>
        <w:t xml:space="preserve"> or Vimeo is often necessary. Try to choose </w:t>
      </w:r>
      <w:r w:rsidR="00994662" w:rsidRPr="00A37529">
        <w:rPr>
          <w:rFonts w:ascii="Comic Sans MS" w:hAnsi="Comic Sans MS"/>
          <w:b/>
          <w:sz w:val="20"/>
          <w:szCs w:val="20"/>
        </w:rPr>
        <w:t>medium quality</w:t>
      </w:r>
      <w:r w:rsidR="00994662" w:rsidRPr="00A37529">
        <w:rPr>
          <w:rFonts w:ascii="Comic Sans MS" w:hAnsi="Comic Sans MS"/>
          <w:sz w:val="20"/>
          <w:szCs w:val="20"/>
        </w:rPr>
        <w:t xml:space="preserve">, as low quality might be blurry, but blurry is better than nothing! We recommend sending each song separately and using </w:t>
      </w:r>
      <w:proofErr w:type="spellStart"/>
      <w:r w:rsidR="00994662" w:rsidRPr="00A37529">
        <w:rPr>
          <w:rFonts w:ascii="Comic Sans MS" w:hAnsi="Comic Sans MS"/>
          <w:b/>
          <w:sz w:val="20"/>
          <w:szCs w:val="20"/>
        </w:rPr>
        <w:t>Wetransfer</w:t>
      </w:r>
      <w:proofErr w:type="spellEnd"/>
      <w:r w:rsidR="00722CBB">
        <w:rPr>
          <w:rFonts w:ascii="Comic Sans MS" w:hAnsi="Comic Sans MS"/>
          <w:sz w:val="20"/>
          <w:szCs w:val="20"/>
        </w:rPr>
        <w:t xml:space="preserve"> t</w:t>
      </w:r>
      <w:r w:rsidR="003E5AE4" w:rsidRPr="00A37529">
        <w:rPr>
          <w:rFonts w:ascii="Comic Sans MS" w:hAnsi="Comic Sans MS"/>
          <w:sz w:val="20"/>
          <w:szCs w:val="20"/>
        </w:rPr>
        <w:t>o</w:t>
      </w:r>
      <w:r w:rsidR="00722CBB">
        <w:rPr>
          <w:rFonts w:ascii="Comic Sans MS" w:hAnsi="Comic Sans MS"/>
          <w:sz w:val="20"/>
          <w:szCs w:val="20"/>
        </w:rPr>
        <w:t xml:space="preserve"> send it to</w:t>
      </w:r>
      <w:r w:rsidR="003E5AE4" w:rsidRPr="00A37529">
        <w:rPr>
          <w:rFonts w:ascii="Comic Sans MS" w:hAnsi="Comic Sans MS"/>
          <w:sz w:val="20"/>
          <w:szCs w:val="20"/>
        </w:rPr>
        <w:t xml:space="preserve"> </w:t>
      </w:r>
      <w:hyperlink r:id="rId9" w:history="1">
        <w:r w:rsidR="003E5AE4" w:rsidRPr="00A37529">
          <w:rPr>
            <w:rStyle w:val="Hyperlink"/>
            <w:rFonts w:ascii="Comic Sans MS" w:hAnsi="Comic Sans MS"/>
            <w:sz w:val="20"/>
            <w:szCs w:val="20"/>
          </w:rPr>
          <w:t>Kieran.johnston@barham.kent.sch.uk</w:t>
        </w:r>
      </w:hyperlink>
      <w:r w:rsidR="003E5AE4" w:rsidRPr="00A37529">
        <w:rPr>
          <w:rFonts w:ascii="Comic Sans MS" w:hAnsi="Comic Sans MS"/>
          <w:sz w:val="20"/>
          <w:szCs w:val="20"/>
        </w:rPr>
        <w:t>.</w:t>
      </w:r>
    </w:p>
    <w:p w:rsidR="00B624AA" w:rsidRPr="00A37529" w:rsidRDefault="00B624AA" w:rsidP="00A068F9">
      <w:pPr>
        <w:ind w:right="-568"/>
        <w:rPr>
          <w:rFonts w:ascii="Comic Sans MS" w:hAnsi="Comic Sans MS"/>
          <w:sz w:val="20"/>
          <w:szCs w:val="20"/>
        </w:rPr>
      </w:pPr>
    </w:p>
    <w:p w:rsidR="00B624AA" w:rsidRPr="00A37529" w:rsidRDefault="00722CBB" w:rsidP="00055D1F">
      <w:pPr>
        <w:ind w:left="-426" w:right="-568"/>
        <w:rPr>
          <w:rFonts w:ascii="Comic Sans MS" w:hAnsi="Comic Sans MS"/>
          <w:sz w:val="20"/>
          <w:szCs w:val="20"/>
        </w:rPr>
      </w:pPr>
      <w:r>
        <w:rPr>
          <w:rFonts w:ascii="Comic Sans MS" w:hAnsi="Comic Sans MS"/>
          <w:sz w:val="20"/>
          <w:szCs w:val="20"/>
        </w:rPr>
        <w:t>We</w:t>
      </w:r>
      <w:r w:rsidR="00B624AA" w:rsidRPr="00A37529">
        <w:rPr>
          <w:rFonts w:ascii="Comic Sans MS" w:hAnsi="Comic Sans MS"/>
          <w:sz w:val="20"/>
          <w:szCs w:val="20"/>
        </w:rPr>
        <w:t xml:space="preserve"> expect you will find it more work than you expect. </w:t>
      </w:r>
    </w:p>
    <w:p w:rsidR="00B624AA" w:rsidRPr="00A37529" w:rsidRDefault="00024495" w:rsidP="00B624AA">
      <w:pPr>
        <w:pStyle w:val="ListParagraph"/>
        <w:numPr>
          <w:ilvl w:val="0"/>
          <w:numId w:val="1"/>
        </w:numPr>
        <w:ind w:right="-568"/>
        <w:rPr>
          <w:rFonts w:ascii="Comic Sans MS" w:hAnsi="Comic Sans MS"/>
          <w:sz w:val="20"/>
          <w:szCs w:val="20"/>
        </w:rPr>
      </w:pPr>
      <w:r>
        <w:rPr>
          <w:rFonts w:ascii="Comic Sans MS" w:hAnsi="Comic Sans MS"/>
          <w:sz w:val="20"/>
          <w:szCs w:val="20"/>
        </w:rPr>
        <w:t>R</w:t>
      </w:r>
      <w:r w:rsidR="00722CBB">
        <w:rPr>
          <w:rFonts w:ascii="Comic Sans MS" w:hAnsi="Comic Sans MS"/>
          <w:sz w:val="20"/>
          <w:szCs w:val="20"/>
        </w:rPr>
        <w:t xml:space="preserve">ead carefully through all </w:t>
      </w:r>
      <w:r w:rsidR="00722CBB" w:rsidRPr="00722CBB">
        <w:rPr>
          <w:rFonts w:ascii="Comic Sans MS" w:hAnsi="Comic Sans MS"/>
          <w:b/>
          <w:sz w:val="20"/>
          <w:szCs w:val="20"/>
        </w:rPr>
        <w:t>instructions</w:t>
      </w:r>
      <w:r w:rsidR="00722CBB">
        <w:rPr>
          <w:rFonts w:ascii="Comic Sans MS" w:hAnsi="Comic Sans MS"/>
          <w:sz w:val="20"/>
          <w:szCs w:val="20"/>
        </w:rPr>
        <w:t xml:space="preserve"> telling you </w:t>
      </w:r>
      <w:r w:rsidR="00722CBB" w:rsidRPr="00722CBB">
        <w:rPr>
          <w:rFonts w:ascii="Comic Sans MS" w:hAnsi="Comic Sans MS"/>
          <w:b/>
          <w:sz w:val="20"/>
          <w:szCs w:val="20"/>
        </w:rPr>
        <w:t>when to sing</w:t>
      </w:r>
      <w:r w:rsidR="00722CBB">
        <w:rPr>
          <w:rFonts w:ascii="Comic Sans MS" w:hAnsi="Comic Sans MS"/>
          <w:sz w:val="20"/>
          <w:szCs w:val="20"/>
        </w:rPr>
        <w:t xml:space="preserve"> and any </w:t>
      </w:r>
      <w:r w:rsidR="00722CBB" w:rsidRPr="00722CBB">
        <w:rPr>
          <w:rFonts w:ascii="Comic Sans MS" w:hAnsi="Comic Sans MS"/>
          <w:b/>
          <w:sz w:val="20"/>
          <w:szCs w:val="20"/>
        </w:rPr>
        <w:t>actions</w:t>
      </w:r>
      <w:r w:rsidR="00722CBB">
        <w:rPr>
          <w:rFonts w:ascii="Comic Sans MS" w:hAnsi="Comic Sans MS"/>
          <w:sz w:val="20"/>
          <w:szCs w:val="20"/>
        </w:rPr>
        <w:t xml:space="preserve"> you need to add! </w:t>
      </w:r>
      <w:r w:rsidR="00B624AA" w:rsidRPr="00A37529">
        <w:rPr>
          <w:rFonts w:ascii="Comic Sans MS" w:hAnsi="Comic Sans MS"/>
          <w:sz w:val="20"/>
          <w:szCs w:val="20"/>
        </w:rPr>
        <w:t xml:space="preserve"> </w:t>
      </w:r>
      <w:r>
        <w:rPr>
          <w:rFonts w:ascii="Comic Sans MS" w:hAnsi="Comic Sans MS"/>
          <w:sz w:val="20"/>
          <w:szCs w:val="20"/>
        </w:rPr>
        <w:t xml:space="preserve">Watch the demo video if there is one! </w:t>
      </w:r>
      <w:r w:rsidR="00722CBB">
        <w:rPr>
          <w:rFonts w:ascii="Comic Sans MS" w:hAnsi="Comic Sans MS"/>
          <w:sz w:val="20"/>
          <w:szCs w:val="20"/>
        </w:rPr>
        <w:t>P</w:t>
      </w:r>
      <w:r w:rsidR="00B624AA" w:rsidRPr="00A37529">
        <w:rPr>
          <w:rFonts w:ascii="Comic Sans MS" w:hAnsi="Comic Sans MS"/>
          <w:b/>
          <w:sz w:val="20"/>
          <w:szCs w:val="20"/>
        </w:rPr>
        <w:t>ractise</w:t>
      </w:r>
      <w:r w:rsidR="00B624AA" w:rsidRPr="00A37529">
        <w:rPr>
          <w:rFonts w:ascii="Comic Sans MS" w:hAnsi="Comic Sans MS"/>
          <w:sz w:val="20"/>
          <w:szCs w:val="20"/>
        </w:rPr>
        <w:t xml:space="preserve"> singing along with the backing track, so you know exactly where to come in and where to sing. Try to </w:t>
      </w:r>
      <w:r>
        <w:rPr>
          <w:rFonts w:ascii="Comic Sans MS" w:hAnsi="Comic Sans MS"/>
          <w:b/>
          <w:sz w:val="20"/>
          <w:szCs w:val="20"/>
        </w:rPr>
        <w:t>learn</w:t>
      </w:r>
      <w:r w:rsidR="00B624AA" w:rsidRPr="00A37529">
        <w:rPr>
          <w:rFonts w:ascii="Comic Sans MS" w:hAnsi="Comic Sans MS"/>
          <w:b/>
          <w:sz w:val="20"/>
          <w:szCs w:val="20"/>
        </w:rPr>
        <w:t xml:space="preserve"> lyrics,</w:t>
      </w:r>
      <w:r w:rsidR="00B624AA" w:rsidRPr="00A37529">
        <w:rPr>
          <w:rFonts w:ascii="Comic Sans MS" w:hAnsi="Comic Sans MS"/>
          <w:sz w:val="20"/>
          <w:szCs w:val="20"/>
        </w:rPr>
        <w:t xml:space="preserve"> but if you can’t, put them on a piece of paper right next to your camera.</w:t>
      </w:r>
    </w:p>
    <w:p w:rsidR="00B624AA" w:rsidRPr="00A37529" w:rsidRDefault="00B624AA" w:rsidP="00B624AA">
      <w:pPr>
        <w:pStyle w:val="ListParagraph"/>
        <w:numPr>
          <w:ilvl w:val="0"/>
          <w:numId w:val="1"/>
        </w:numPr>
        <w:ind w:right="-568"/>
        <w:rPr>
          <w:rFonts w:ascii="Comic Sans MS" w:hAnsi="Comic Sans MS"/>
          <w:sz w:val="20"/>
          <w:szCs w:val="20"/>
        </w:rPr>
      </w:pPr>
      <w:r w:rsidRPr="00A37529">
        <w:rPr>
          <w:rFonts w:ascii="Comic Sans MS" w:hAnsi="Comic Sans MS"/>
          <w:sz w:val="20"/>
          <w:szCs w:val="20"/>
        </w:rPr>
        <w:t xml:space="preserve">Next set up </w:t>
      </w:r>
      <w:r w:rsidRPr="00A37529">
        <w:rPr>
          <w:rFonts w:ascii="Comic Sans MS" w:hAnsi="Comic Sans MS"/>
          <w:b/>
          <w:sz w:val="20"/>
          <w:szCs w:val="20"/>
        </w:rPr>
        <w:t>a device to record</w:t>
      </w:r>
      <w:r w:rsidRPr="00A37529">
        <w:rPr>
          <w:rFonts w:ascii="Comic Sans MS" w:hAnsi="Comic Sans MS"/>
          <w:sz w:val="20"/>
          <w:szCs w:val="20"/>
        </w:rPr>
        <w:t xml:space="preserve"> (I use my phone for this) and </w:t>
      </w:r>
      <w:r w:rsidRPr="00A37529">
        <w:rPr>
          <w:rFonts w:ascii="Comic Sans MS" w:hAnsi="Comic Sans MS"/>
          <w:b/>
          <w:sz w:val="20"/>
          <w:szCs w:val="20"/>
        </w:rPr>
        <w:t>another device</w:t>
      </w:r>
      <w:r w:rsidRPr="00A37529">
        <w:rPr>
          <w:rFonts w:ascii="Comic Sans MS" w:hAnsi="Comic Sans MS"/>
          <w:sz w:val="20"/>
          <w:szCs w:val="20"/>
        </w:rPr>
        <w:t xml:space="preserve"> to play the backing track through some headphones.</w:t>
      </w:r>
      <w:r w:rsidR="0043595D" w:rsidRPr="00A37529">
        <w:rPr>
          <w:rFonts w:ascii="Comic Sans MS" w:hAnsi="Comic Sans MS"/>
          <w:sz w:val="20"/>
          <w:szCs w:val="20"/>
        </w:rPr>
        <w:t xml:space="preserve"> </w:t>
      </w:r>
      <w:r w:rsidR="0043595D" w:rsidRPr="00A37529">
        <w:rPr>
          <w:rFonts w:ascii="Comic Sans MS" w:hAnsi="Comic Sans MS"/>
          <w:b/>
          <w:sz w:val="20"/>
          <w:szCs w:val="20"/>
        </w:rPr>
        <w:t xml:space="preserve">Practise </w:t>
      </w:r>
      <w:r w:rsidR="0043595D" w:rsidRPr="00A37529">
        <w:rPr>
          <w:rFonts w:ascii="Comic Sans MS" w:hAnsi="Comic Sans MS"/>
          <w:sz w:val="20"/>
          <w:szCs w:val="20"/>
        </w:rPr>
        <w:t xml:space="preserve">starting the backing track and then starting recording from the right place. </w:t>
      </w:r>
    </w:p>
    <w:p w:rsidR="003E5AE4" w:rsidRPr="00A37529" w:rsidRDefault="00A068F9" w:rsidP="003E5AE4">
      <w:pPr>
        <w:pStyle w:val="ListParagraph"/>
        <w:numPr>
          <w:ilvl w:val="0"/>
          <w:numId w:val="1"/>
        </w:numPr>
        <w:ind w:right="-568"/>
        <w:rPr>
          <w:rFonts w:ascii="Comic Sans MS" w:hAnsi="Comic Sans MS"/>
          <w:sz w:val="20"/>
          <w:szCs w:val="20"/>
        </w:rPr>
      </w:pPr>
      <w:r w:rsidRPr="00A37529">
        <w:rPr>
          <w:rFonts w:ascii="Comic Sans MS" w:hAnsi="Comic Sans MS"/>
          <w:sz w:val="20"/>
          <w:szCs w:val="20"/>
        </w:rPr>
        <w:t xml:space="preserve">When you’ve had a few trial runs, go for it - </w:t>
      </w:r>
      <w:r w:rsidRPr="00A37529">
        <w:rPr>
          <w:rFonts w:ascii="Comic Sans MS" w:hAnsi="Comic Sans MS"/>
          <w:b/>
          <w:sz w:val="20"/>
          <w:szCs w:val="20"/>
        </w:rPr>
        <w:t>record</w:t>
      </w:r>
      <w:r w:rsidRPr="00A37529">
        <w:rPr>
          <w:rFonts w:ascii="Comic Sans MS" w:hAnsi="Comic Sans MS"/>
          <w:sz w:val="20"/>
          <w:szCs w:val="20"/>
        </w:rPr>
        <w:t xml:space="preserve">! </w:t>
      </w:r>
      <w:r w:rsidRPr="00A37529">
        <w:rPr>
          <w:rFonts w:ascii="Comic Sans MS" w:hAnsi="Comic Sans MS"/>
          <w:b/>
          <w:sz w:val="20"/>
          <w:szCs w:val="20"/>
        </w:rPr>
        <w:t xml:space="preserve">Check </w:t>
      </w:r>
      <w:r w:rsidRPr="00A37529">
        <w:rPr>
          <w:rFonts w:ascii="Comic Sans MS" w:hAnsi="Comic Sans MS"/>
          <w:sz w:val="20"/>
          <w:szCs w:val="20"/>
        </w:rPr>
        <w:t xml:space="preserve">the recording from beginning to end then </w:t>
      </w:r>
      <w:r w:rsidRPr="00A37529">
        <w:rPr>
          <w:rFonts w:ascii="Comic Sans MS" w:hAnsi="Comic Sans MS"/>
          <w:b/>
          <w:sz w:val="20"/>
          <w:szCs w:val="20"/>
        </w:rPr>
        <w:t>save</w:t>
      </w:r>
      <w:r w:rsidRPr="00A37529">
        <w:rPr>
          <w:rFonts w:ascii="Comic Sans MS" w:hAnsi="Comic Sans MS"/>
          <w:sz w:val="20"/>
          <w:szCs w:val="20"/>
        </w:rPr>
        <w:t xml:space="preserve"> it carefully and do not delete it!</w:t>
      </w:r>
      <w:r w:rsidR="003E5AE4" w:rsidRPr="00A37529">
        <w:rPr>
          <w:rFonts w:ascii="Comic Sans MS" w:hAnsi="Comic Sans MS"/>
          <w:sz w:val="20"/>
          <w:szCs w:val="20"/>
        </w:rPr>
        <w:t xml:space="preserve"> Delete unwanted files so you don’t send the wrong one by mistake! Please </w:t>
      </w:r>
      <w:r w:rsidR="003E5AE4" w:rsidRPr="00A37529">
        <w:rPr>
          <w:rFonts w:ascii="Comic Sans MS" w:hAnsi="Comic Sans MS"/>
          <w:b/>
          <w:sz w:val="20"/>
          <w:szCs w:val="20"/>
        </w:rPr>
        <w:t>name your recording</w:t>
      </w:r>
      <w:r w:rsidR="003E5AE4" w:rsidRPr="00A37529">
        <w:rPr>
          <w:rFonts w:ascii="Comic Sans MS" w:hAnsi="Comic Sans MS"/>
          <w:sz w:val="20"/>
          <w:szCs w:val="20"/>
        </w:rPr>
        <w:t xml:space="preserve"> with the name of the song and your name e.g. Prologue Mrs W, when you send it. </w:t>
      </w:r>
    </w:p>
    <w:p w:rsidR="0043595D" w:rsidRPr="00A37529" w:rsidRDefault="003E5AE4" w:rsidP="0043595D">
      <w:pPr>
        <w:pStyle w:val="ListParagraph"/>
        <w:numPr>
          <w:ilvl w:val="0"/>
          <w:numId w:val="1"/>
        </w:numPr>
        <w:ind w:right="-568"/>
        <w:rPr>
          <w:rFonts w:ascii="Comic Sans MS" w:hAnsi="Comic Sans MS"/>
          <w:sz w:val="20"/>
          <w:szCs w:val="20"/>
        </w:rPr>
      </w:pPr>
      <w:r w:rsidRPr="00A37529">
        <w:rPr>
          <w:rFonts w:ascii="Comic Sans MS" w:hAnsi="Comic Sans MS"/>
          <w:sz w:val="20"/>
          <w:szCs w:val="20"/>
        </w:rPr>
        <w:t xml:space="preserve">Last, but definitely not least, find a way of </w:t>
      </w:r>
      <w:r w:rsidRPr="00A37529">
        <w:rPr>
          <w:rFonts w:ascii="Comic Sans MS" w:hAnsi="Comic Sans MS"/>
          <w:b/>
          <w:sz w:val="20"/>
          <w:szCs w:val="20"/>
        </w:rPr>
        <w:t>sending your video</w:t>
      </w:r>
      <w:r w:rsidRPr="00A37529">
        <w:rPr>
          <w:rFonts w:ascii="Comic Sans MS" w:hAnsi="Comic Sans MS"/>
          <w:sz w:val="20"/>
          <w:szCs w:val="20"/>
        </w:rPr>
        <w:t xml:space="preserve"> to Mr Johnston or one of the production team, as requested.  </w:t>
      </w:r>
    </w:p>
    <w:p w:rsidR="0043595D" w:rsidRPr="00A37529" w:rsidRDefault="0043595D" w:rsidP="0043595D">
      <w:pPr>
        <w:ind w:right="-568"/>
        <w:rPr>
          <w:rFonts w:ascii="Comic Sans MS" w:hAnsi="Comic Sans MS"/>
          <w:sz w:val="20"/>
          <w:szCs w:val="20"/>
        </w:rPr>
      </w:pPr>
    </w:p>
    <w:p w:rsidR="00EA4E5B" w:rsidRPr="00A37529" w:rsidRDefault="00A068F9" w:rsidP="003E5AE4">
      <w:pPr>
        <w:ind w:left="-426" w:right="-568"/>
        <w:rPr>
          <w:rFonts w:ascii="Comic Sans MS" w:hAnsi="Comic Sans MS"/>
          <w:sz w:val="20"/>
          <w:szCs w:val="20"/>
        </w:rPr>
      </w:pPr>
      <w:r w:rsidRPr="00A37529">
        <w:rPr>
          <w:rFonts w:ascii="Comic Sans MS" w:hAnsi="Comic Sans MS"/>
          <w:sz w:val="20"/>
          <w:szCs w:val="20"/>
        </w:rPr>
        <w:t xml:space="preserve">The </w:t>
      </w:r>
      <w:r w:rsidRPr="00A37529">
        <w:rPr>
          <w:rFonts w:ascii="Comic Sans MS" w:hAnsi="Comic Sans MS"/>
          <w:b/>
          <w:sz w:val="20"/>
          <w:szCs w:val="20"/>
        </w:rPr>
        <w:t>first song we will try is the Prologue, track #1.</w:t>
      </w:r>
      <w:r w:rsidRPr="00A37529">
        <w:rPr>
          <w:rFonts w:ascii="Comic Sans MS" w:hAnsi="Comic Sans MS"/>
          <w:sz w:val="20"/>
          <w:szCs w:val="20"/>
        </w:rPr>
        <w:t xml:space="preserve"> This has just 3 lines of chorus singing, so it is a simple one to start with. Bert (Charis) will record the rest of the song.</w:t>
      </w:r>
      <w:r w:rsidR="00A37529">
        <w:rPr>
          <w:rFonts w:ascii="Comic Sans MS" w:hAnsi="Comic Sans MS"/>
          <w:sz w:val="20"/>
          <w:szCs w:val="20"/>
        </w:rPr>
        <w:t xml:space="preserve"> </w:t>
      </w:r>
      <w:r w:rsidR="00024495">
        <w:rPr>
          <w:rFonts w:ascii="Comic Sans MS" w:hAnsi="Comic Sans MS"/>
          <w:sz w:val="20"/>
          <w:szCs w:val="20"/>
        </w:rPr>
        <w:t xml:space="preserve">Deadline Sunday night! </w:t>
      </w:r>
      <w:r w:rsidR="005F4E4E" w:rsidRPr="00A37529">
        <w:rPr>
          <w:rFonts w:ascii="Comic Sans MS" w:hAnsi="Comic Sans MS"/>
          <w:sz w:val="20"/>
          <w:szCs w:val="20"/>
        </w:rPr>
        <w:t xml:space="preserve">The next song we would like the whole cast to do is </w:t>
      </w:r>
      <w:r w:rsidR="005F4E4E" w:rsidRPr="00024495">
        <w:rPr>
          <w:rFonts w:ascii="Comic Sans MS" w:hAnsi="Comic Sans MS"/>
          <w:b/>
          <w:sz w:val="20"/>
          <w:szCs w:val="20"/>
        </w:rPr>
        <w:t>Supercalifragilisticexpialidocious</w:t>
      </w:r>
      <w:r w:rsidR="005F4E4E" w:rsidRPr="00A37529">
        <w:rPr>
          <w:rFonts w:ascii="Comic Sans MS" w:hAnsi="Comic Sans MS"/>
          <w:sz w:val="20"/>
          <w:szCs w:val="20"/>
        </w:rPr>
        <w:t xml:space="preserve">! </w:t>
      </w:r>
      <w:r w:rsidR="00024495">
        <w:rPr>
          <w:rFonts w:ascii="Comic Sans MS" w:hAnsi="Comic Sans MS"/>
          <w:sz w:val="20"/>
          <w:szCs w:val="20"/>
        </w:rPr>
        <w:t xml:space="preserve">Deadline Wednesday night. </w:t>
      </w:r>
      <w:r w:rsidR="003E5AE4" w:rsidRPr="00A37529">
        <w:rPr>
          <w:rFonts w:ascii="Comic Sans MS" w:hAnsi="Comic Sans MS"/>
          <w:sz w:val="20"/>
          <w:szCs w:val="20"/>
        </w:rPr>
        <w:t>This is much more difficult, so it will show us what is possi</w:t>
      </w:r>
      <w:r w:rsidR="00024495">
        <w:rPr>
          <w:rFonts w:ascii="Comic Sans MS" w:hAnsi="Comic Sans MS"/>
          <w:sz w:val="20"/>
          <w:szCs w:val="20"/>
        </w:rPr>
        <w:t>ble. Start practising this song in good time.</w:t>
      </w:r>
      <w:bookmarkStart w:id="0" w:name="_GoBack"/>
      <w:bookmarkEnd w:id="0"/>
    </w:p>
    <w:p w:rsidR="006D754F" w:rsidRPr="00A37529" w:rsidRDefault="006D754F" w:rsidP="004D714D">
      <w:pPr>
        <w:ind w:left="-426" w:right="-568"/>
        <w:rPr>
          <w:rFonts w:ascii="Comic Sans MS" w:hAnsi="Comic Sans MS" w:cs="Arial"/>
          <w:sz w:val="20"/>
          <w:szCs w:val="20"/>
        </w:rPr>
      </w:pPr>
    </w:p>
    <w:p w:rsidR="006D754F" w:rsidRPr="00A37529" w:rsidRDefault="00055D1F" w:rsidP="00410C7E">
      <w:pPr>
        <w:ind w:left="-426" w:right="-568"/>
        <w:rPr>
          <w:rFonts w:ascii="Comic Sans MS" w:hAnsi="Comic Sans MS" w:cs="Arial"/>
          <w:sz w:val="20"/>
          <w:szCs w:val="20"/>
        </w:rPr>
      </w:pPr>
      <w:r w:rsidRPr="00A37529">
        <w:rPr>
          <w:rFonts w:ascii="Comic Sans MS" w:hAnsi="Comic Sans MS" w:cs="Arial"/>
          <w:sz w:val="20"/>
          <w:szCs w:val="20"/>
        </w:rPr>
        <w:t>Other members of staff may jo</w:t>
      </w:r>
      <w:r w:rsidR="00A37529" w:rsidRPr="00A37529">
        <w:rPr>
          <w:rFonts w:ascii="Comic Sans MS" w:hAnsi="Comic Sans MS" w:cs="Arial"/>
          <w:sz w:val="20"/>
          <w:szCs w:val="20"/>
        </w:rPr>
        <w:t>in the production team and eventually we may even have</w:t>
      </w:r>
      <w:r w:rsidRPr="00A37529">
        <w:rPr>
          <w:rFonts w:ascii="Comic Sans MS" w:hAnsi="Comic Sans MS" w:cs="Arial"/>
          <w:sz w:val="20"/>
          <w:szCs w:val="20"/>
        </w:rPr>
        <w:t xml:space="preserve"> s</w:t>
      </w:r>
      <w:r w:rsidR="00A37529" w:rsidRPr="00A37529">
        <w:rPr>
          <w:rFonts w:ascii="Comic Sans MS" w:hAnsi="Comic Sans MS" w:cs="Arial"/>
          <w:sz w:val="20"/>
          <w:szCs w:val="20"/>
        </w:rPr>
        <w:t>ome Year 6 members helping too.</w:t>
      </w:r>
      <w:r w:rsidR="00DA57FD">
        <w:rPr>
          <w:rFonts w:ascii="Comic Sans MS" w:hAnsi="Comic Sans MS" w:cs="Arial"/>
          <w:sz w:val="20"/>
          <w:szCs w:val="20"/>
        </w:rPr>
        <w:t xml:space="preserve"> </w:t>
      </w:r>
      <w:r w:rsidR="00A37529" w:rsidRPr="00A37529">
        <w:rPr>
          <w:rFonts w:ascii="Comic Sans MS" w:hAnsi="Comic Sans MS" w:cs="Arial"/>
          <w:sz w:val="20"/>
          <w:szCs w:val="20"/>
        </w:rPr>
        <w:t>As they say on the stage - Break a leg!</w:t>
      </w:r>
      <w:r w:rsidR="00A37529">
        <w:rPr>
          <w:rFonts w:ascii="Comic Sans MS" w:hAnsi="Comic Sans MS" w:cs="Arial"/>
          <w:sz w:val="20"/>
          <w:szCs w:val="20"/>
        </w:rPr>
        <w:t xml:space="preserve"> </w:t>
      </w:r>
      <w:r w:rsidR="00A37529" w:rsidRPr="00A37529">
        <w:rPr>
          <w:rFonts w:ascii="Comic Sans MS" w:hAnsi="Comic Sans MS" w:cs="Arial"/>
          <w:sz w:val="20"/>
          <w:szCs w:val="20"/>
        </w:rPr>
        <w:t>Best wishes from</w:t>
      </w:r>
    </w:p>
    <w:p w:rsidR="00A37529" w:rsidRPr="00A37529" w:rsidRDefault="00A37529" w:rsidP="004D714D">
      <w:pPr>
        <w:ind w:left="-426" w:right="-568"/>
        <w:rPr>
          <w:rFonts w:ascii="Comic Sans MS" w:hAnsi="Comic Sans MS" w:cs="Arial"/>
          <w:sz w:val="20"/>
          <w:szCs w:val="20"/>
        </w:rPr>
      </w:pPr>
      <w:r w:rsidRPr="00A37529">
        <w:rPr>
          <w:rFonts w:ascii="Comic Sans MS" w:hAnsi="Comic Sans MS" w:cs="Arial"/>
          <w:sz w:val="20"/>
          <w:szCs w:val="20"/>
        </w:rPr>
        <w:t xml:space="preserve">Mrs Washington </w:t>
      </w:r>
    </w:p>
    <w:p w:rsidR="002F4628" w:rsidRPr="00A37529" w:rsidRDefault="00A37529" w:rsidP="00B637D6">
      <w:pPr>
        <w:ind w:left="-426" w:right="-568"/>
        <w:rPr>
          <w:rFonts w:ascii="Comic Sans MS" w:hAnsi="Comic Sans MS" w:cs="Arial"/>
          <w:sz w:val="20"/>
          <w:szCs w:val="20"/>
        </w:rPr>
      </w:pPr>
      <w:r w:rsidRPr="00A37529">
        <w:rPr>
          <w:rFonts w:ascii="Comic Sans MS" w:hAnsi="Comic Sans MS" w:cs="Arial"/>
          <w:sz w:val="20"/>
          <w:szCs w:val="20"/>
        </w:rPr>
        <w:t>and Mrs Sharpe, Mrs Gurney and</w:t>
      </w:r>
      <w:r w:rsidR="00055D1F" w:rsidRPr="00A37529">
        <w:rPr>
          <w:rFonts w:ascii="Comic Sans MS" w:hAnsi="Comic Sans MS" w:cs="Arial"/>
          <w:sz w:val="20"/>
          <w:szCs w:val="20"/>
        </w:rPr>
        <w:t xml:space="preserve"> Mr Johnston</w:t>
      </w:r>
      <w:r w:rsidRPr="00A37529">
        <w:rPr>
          <w:rFonts w:ascii="Comic Sans MS" w:hAnsi="Comic Sans MS" w:cs="Arial"/>
          <w:sz w:val="20"/>
          <w:szCs w:val="20"/>
        </w:rPr>
        <w:t>.</w:t>
      </w:r>
    </w:p>
    <w:sectPr w:rsidR="002F4628" w:rsidRPr="00A37529" w:rsidSect="00722CBB">
      <w:headerReference w:type="first" r:id="rId10"/>
      <w:footerReference w:type="first" r:id="rId11"/>
      <w:pgSz w:w="11907" w:h="16840" w:code="9"/>
      <w:pgMar w:top="454" w:right="794" w:bottom="284" w:left="851" w:header="22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8EA" w:rsidRDefault="00FC08EA">
      <w:r>
        <w:separator/>
      </w:r>
    </w:p>
  </w:endnote>
  <w:endnote w:type="continuationSeparator" w:id="0">
    <w:p w:rsidR="00FC08EA" w:rsidRDefault="00FC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A1" w:rsidRDefault="004D6FA1" w:rsidP="00B5743A">
    <w:pPr>
      <w:pStyle w:val="Footer"/>
      <w:tabs>
        <w:tab w:val="clear" w:pos="-1080"/>
        <w:tab w:val="left" w:pos="-1418"/>
        <w:tab w:val="left" w:pos="7400"/>
      </w:tabs>
      <w:spacing w:before="0"/>
      <w:ind w:left="0" w:right="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8EA" w:rsidRDefault="00FC08EA">
      <w:r>
        <w:separator/>
      </w:r>
    </w:p>
  </w:footnote>
  <w:footnote w:type="continuationSeparator" w:id="0">
    <w:p w:rsidR="00FC08EA" w:rsidRDefault="00FC08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A1" w:rsidRPr="00A37A7C" w:rsidRDefault="00A37529" w:rsidP="00A37A7C">
    <w:pPr>
      <w:pStyle w:val="Header"/>
      <w:jc w:val="center"/>
      <w:rPr>
        <w:rFonts w:ascii="Times New Roman" w:hAnsi="Times New Roman"/>
        <w:b/>
        <w:i w:val="0"/>
        <w:color w:val="0000FF"/>
        <w:sz w:val="52"/>
        <w:szCs w:val="32"/>
      </w:rPr>
    </w:pPr>
    <w:r>
      <w:rPr>
        <w:noProof/>
        <w:lang w:eastAsia="en-GB"/>
      </w:rPr>
      <w:drawing>
        <wp:anchor distT="0" distB="0" distL="114300" distR="114300" simplePos="0" relativeHeight="251658240" behindDoc="0" locked="0" layoutInCell="1" allowOverlap="1" wp14:anchorId="2ABE93A1" wp14:editId="6C324B99">
          <wp:simplePos x="0" y="0"/>
          <wp:positionH relativeFrom="column">
            <wp:posOffset>2449830</wp:posOffset>
          </wp:positionH>
          <wp:positionV relativeFrom="paragraph">
            <wp:posOffset>65405</wp:posOffset>
          </wp:positionV>
          <wp:extent cx="1143000" cy="1206500"/>
          <wp:effectExtent l="0" t="0" r="0" b="0"/>
          <wp:wrapSquare wrapText="bothSides"/>
          <wp:docPr id="1" name="Picture 1" descr="Barham Logo Letterhead - long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ham Logo Letterhead - long cro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AF8">
      <w:rPr>
        <w:noProof/>
        <w:lang w:eastAsia="en-GB"/>
      </w:rPr>
      <mc:AlternateContent>
        <mc:Choice Requires="wps">
          <w:drawing>
            <wp:anchor distT="0" distB="0" distL="114300" distR="114300" simplePos="0" relativeHeight="251655168" behindDoc="0" locked="0" layoutInCell="1" allowOverlap="1" wp14:anchorId="779F830A" wp14:editId="3D731A6F">
              <wp:simplePos x="0" y="0"/>
              <wp:positionH relativeFrom="column">
                <wp:posOffset>-139700</wp:posOffset>
              </wp:positionH>
              <wp:positionV relativeFrom="paragraph">
                <wp:posOffset>254635</wp:posOffset>
              </wp:positionV>
              <wp:extent cx="2408555" cy="8953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FA1" w:rsidRPr="008803CA" w:rsidRDefault="000552D4">
                          <w:pPr>
                            <w:rPr>
                              <w:color w:val="002060"/>
                              <w:sz w:val="22"/>
                              <w:szCs w:val="22"/>
                            </w:rPr>
                          </w:pPr>
                          <w:r>
                            <w:rPr>
                              <w:color w:val="002060"/>
                              <w:sz w:val="22"/>
                              <w:szCs w:val="22"/>
                            </w:rPr>
                            <w:t>Alison Higgins</w:t>
                          </w:r>
                        </w:p>
                        <w:p w:rsidR="004D6FA1" w:rsidRPr="008803CA" w:rsidRDefault="004D6FA1" w:rsidP="003776CA">
                          <w:pPr>
                            <w:rPr>
                              <w:i/>
                              <w:color w:val="002060"/>
                              <w:sz w:val="22"/>
                              <w:szCs w:val="22"/>
                            </w:rPr>
                          </w:pPr>
                          <w:proofErr w:type="spellStart"/>
                          <w:r w:rsidRPr="008803CA">
                            <w:rPr>
                              <w:i/>
                              <w:color w:val="002060"/>
                              <w:sz w:val="22"/>
                              <w:szCs w:val="22"/>
                            </w:rPr>
                            <w:t>Headteacher</w:t>
                          </w:r>
                          <w:proofErr w:type="spellEnd"/>
                        </w:p>
                        <w:p w:rsidR="004D6FA1" w:rsidRPr="008803CA" w:rsidRDefault="004D6FA1" w:rsidP="001F2B29">
                          <w:pPr>
                            <w:rPr>
                              <w:color w:val="002060"/>
                              <w:sz w:val="22"/>
                              <w:szCs w:val="22"/>
                            </w:rPr>
                          </w:pPr>
                          <w:r>
                            <w:rPr>
                              <w:color w:val="002060"/>
                              <w:sz w:val="22"/>
                              <w:szCs w:val="22"/>
                            </w:rPr>
                            <w:t>Jo Duhig</w:t>
                          </w:r>
                        </w:p>
                        <w:p w:rsidR="004D6FA1" w:rsidRPr="008803CA" w:rsidRDefault="004D6FA1" w:rsidP="001F2B29">
                          <w:pPr>
                            <w:rPr>
                              <w:color w:val="002060"/>
                              <w:sz w:val="22"/>
                              <w:szCs w:val="22"/>
                            </w:rPr>
                          </w:pPr>
                          <w:r w:rsidRPr="008803CA">
                            <w:rPr>
                              <w:i/>
                              <w:color w:val="002060"/>
                              <w:sz w:val="22"/>
                              <w:szCs w:val="22"/>
                            </w:rPr>
                            <w:t xml:space="preserve">Deputy </w:t>
                          </w:r>
                          <w:proofErr w:type="spellStart"/>
                          <w:r w:rsidRPr="008803CA">
                            <w:rPr>
                              <w:i/>
                              <w:color w:val="002060"/>
                              <w:sz w:val="22"/>
                              <w:szCs w:val="22"/>
                            </w:rPr>
                            <w:t>Headteacher</w:t>
                          </w:r>
                          <w:proofErr w:type="spellEnd"/>
                        </w:p>
                        <w:p w:rsidR="004D6FA1" w:rsidRPr="008803CA" w:rsidRDefault="004D6FA1">
                          <w:pPr>
                            <w:rPr>
                              <w:color w:val="002060"/>
                              <w:sz w:val="22"/>
                              <w:szCs w:val="22"/>
                            </w:rPr>
                          </w:pPr>
                          <w:r w:rsidRPr="008803CA">
                            <w:rPr>
                              <w:color w:val="002060"/>
                              <w:sz w:val="22"/>
                              <w:szCs w:val="22"/>
                            </w:rPr>
                            <w:t>Email: office@barham.kent.sch.uk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F830A" id="_x0000_t202" coordsize="21600,21600" o:spt="202" path="m,l,21600r21600,l21600,xe">
              <v:stroke joinstyle="miter"/>
              <v:path gradientshapeok="t" o:connecttype="rect"/>
            </v:shapetype>
            <v:shape id="Text Box 14" o:spid="_x0000_s1026" type="#_x0000_t202" style="position:absolute;left:0;text-align:left;margin-left:-11pt;margin-top:20.05pt;width:189.6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" stroked="f">
              <v:textbox>
                <w:txbxContent>
                  <w:p w:rsidR="004D6FA1" w:rsidRPr="008803CA" w:rsidRDefault="000552D4">
                    <w:pPr>
                      <w:rPr>
                        <w:color w:val="002060"/>
                        <w:sz w:val="22"/>
                        <w:szCs w:val="22"/>
                      </w:rPr>
                    </w:pPr>
                    <w:r>
                      <w:rPr>
                        <w:color w:val="002060"/>
                        <w:sz w:val="22"/>
                        <w:szCs w:val="22"/>
                      </w:rPr>
                      <w:t>Alison Higgins</w:t>
                    </w:r>
                  </w:p>
                  <w:p w:rsidR="004D6FA1" w:rsidRPr="008803CA" w:rsidRDefault="004D6FA1" w:rsidP="003776CA">
                    <w:pPr>
                      <w:rPr>
                        <w:i/>
                        <w:color w:val="002060"/>
                        <w:sz w:val="22"/>
                        <w:szCs w:val="22"/>
                      </w:rPr>
                    </w:pPr>
                    <w:proofErr w:type="spellStart"/>
                    <w:r w:rsidRPr="008803CA">
                      <w:rPr>
                        <w:i/>
                        <w:color w:val="002060"/>
                        <w:sz w:val="22"/>
                        <w:szCs w:val="22"/>
                      </w:rPr>
                      <w:t>Headteacher</w:t>
                    </w:r>
                    <w:proofErr w:type="spellEnd"/>
                  </w:p>
                  <w:p w:rsidR="004D6FA1" w:rsidRPr="008803CA" w:rsidRDefault="004D6FA1" w:rsidP="001F2B29">
                    <w:pPr>
                      <w:rPr>
                        <w:color w:val="002060"/>
                        <w:sz w:val="22"/>
                        <w:szCs w:val="22"/>
                      </w:rPr>
                    </w:pPr>
                    <w:r>
                      <w:rPr>
                        <w:color w:val="002060"/>
                        <w:sz w:val="22"/>
                        <w:szCs w:val="22"/>
                      </w:rPr>
                      <w:t>Jo Duhig</w:t>
                    </w:r>
                  </w:p>
                  <w:p w:rsidR="004D6FA1" w:rsidRPr="008803CA" w:rsidRDefault="004D6FA1" w:rsidP="001F2B29">
                    <w:pPr>
                      <w:rPr>
                        <w:color w:val="002060"/>
                        <w:sz w:val="22"/>
                        <w:szCs w:val="22"/>
                      </w:rPr>
                    </w:pPr>
                    <w:r w:rsidRPr="008803CA">
                      <w:rPr>
                        <w:i/>
                        <w:color w:val="002060"/>
                        <w:sz w:val="22"/>
                        <w:szCs w:val="22"/>
                      </w:rPr>
                      <w:t xml:space="preserve">Deputy </w:t>
                    </w:r>
                    <w:proofErr w:type="spellStart"/>
                    <w:r w:rsidRPr="008803CA">
                      <w:rPr>
                        <w:i/>
                        <w:color w:val="002060"/>
                        <w:sz w:val="22"/>
                        <w:szCs w:val="22"/>
                      </w:rPr>
                      <w:t>Headteacher</w:t>
                    </w:r>
                    <w:proofErr w:type="spellEnd"/>
                  </w:p>
                  <w:p w:rsidR="004D6FA1" w:rsidRPr="008803CA" w:rsidRDefault="004D6FA1">
                    <w:pPr>
                      <w:rPr>
                        <w:color w:val="002060"/>
                        <w:sz w:val="22"/>
                        <w:szCs w:val="22"/>
                      </w:rPr>
                    </w:pPr>
                    <w:r w:rsidRPr="008803CA">
                      <w:rPr>
                        <w:color w:val="002060"/>
                        <w:sz w:val="22"/>
                        <w:szCs w:val="22"/>
                      </w:rPr>
                      <w:t>Email: office@barham.kent.sch.uk</w:t>
                    </w:r>
                  </w:p>
                </w:txbxContent>
              </v:textbox>
            </v:shape>
          </w:pict>
        </mc:Fallback>
      </mc:AlternateContent>
    </w:r>
    <w:r w:rsidR="005E2AF8">
      <w:rPr>
        <w:noProof/>
        <w:lang w:eastAsia="en-GB"/>
      </w:rPr>
      <mc:AlternateContent>
        <mc:Choice Requires="wps">
          <w:drawing>
            <wp:anchor distT="0" distB="0" distL="114300" distR="114300" simplePos="0" relativeHeight="251656192" behindDoc="0" locked="0" layoutInCell="1" allowOverlap="1" wp14:anchorId="03C9DB49" wp14:editId="71EE3384">
              <wp:simplePos x="0" y="0"/>
              <wp:positionH relativeFrom="column">
                <wp:posOffset>4566920</wp:posOffset>
              </wp:positionH>
              <wp:positionV relativeFrom="paragraph">
                <wp:posOffset>183515</wp:posOffset>
              </wp:positionV>
              <wp:extent cx="1866265" cy="1057275"/>
              <wp:effectExtent l="0" t="0" r="63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FA1" w:rsidRDefault="004D6FA1" w:rsidP="00EF3CCC">
                          <w:pPr>
                            <w:rPr>
                              <w:color w:val="002060"/>
                              <w:sz w:val="22"/>
                              <w:szCs w:val="22"/>
                            </w:rPr>
                          </w:pPr>
                          <w:r>
                            <w:rPr>
                              <w:color w:val="002060"/>
                              <w:sz w:val="22"/>
                              <w:szCs w:val="22"/>
                            </w:rPr>
                            <w:t>Barham CE Primary School</w:t>
                          </w:r>
                        </w:p>
                        <w:p w:rsidR="004D6FA1" w:rsidRPr="008803CA" w:rsidRDefault="004D6FA1" w:rsidP="00EF3CCC">
                          <w:pPr>
                            <w:rPr>
                              <w:color w:val="002060"/>
                              <w:sz w:val="22"/>
                              <w:szCs w:val="22"/>
                            </w:rPr>
                          </w:pPr>
                          <w:r w:rsidRPr="008803CA">
                            <w:rPr>
                              <w:color w:val="002060"/>
                              <w:sz w:val="22"/>
                              <w:szCs w:val="22"/>
                            </w:rPr>
                            <w:t>Valley Road</w:t>
                          </w:r>
                        </w:p>
                        <w:p w:rsidR="004D6FA1" w:rsidRPr="008803CA" w:rsidRDefault="004D6FA1" w:rsidP="00EF3CCC">
                          <w:pPr>
                            <w:rPr>
                              <w:color w:val="002060"/>
                              <w:sz w:val="22"/>
                              <w:szCs w:val="22"/>
                            </w:rPr>
                          </w:pPr>
                          <w:r w:rsidRPr="008803CA">
                            <w:rPr>
                              <w:color w:val="002060"/>
                              <w:sz w:val="22"/>
                              <w:szCs w:val="22"/>
                            </w:rPr>
                            <w:t>Barham, Canterbury</w:t>
                          </w:r>
                        </w:p>
                        <w:p w:rsidR="004D6FA1" w:rsidRPr="008803CA" w:rsidRDefault="004D6FA1" w:rsidP="00EF3CCC">
                          <w:pPr>
                            <w:rPr>
                              <w:color w:val="002060"/>
                              <w:sz w:val="22"/>
                              <w:szCs w:val="22"/>
                            </w:rPr>
                          </w:pPr>
                          <w:r w:rsidRPr="008803CA">
                            <w:rPr>
                              <w:color w:val="002060"/>
                              <w:sz w:val="22"/>
                              <w:szCs w:val="22"/>
                            </w:rPr>
                            <w:t>Kent</w:t>
                          </w:r>
                        </w:p>
                        <w:p w:rsidR="004D6FA1" w:rsidRPr="008803CA" w:rsidRDefault="004D6FA1" w:rsidP="00EF3CCC">
                          <w:pPr>
                            <w:rPr>
                              <w:color w:val="002060"/>
                              <w:sz w:val="22"/>
                              <w:szCs w:val="22"/>
                            </w:rPr>
                          </w:pPr>
                          <w:r w:rsidRPr="008803CA">
                            <w:rPr>
                              <w:color w:val="002060"/>
                              <w:sz w:val="22"/>
                              <w:szCs w:val="22"/>
                            </w:rPr>
                            <w:t>CT4 6NX</w:t>
                          </w:r>
                        </w:p>
                        <w:p w:rsidR="004D6FA1" w:rsidRPr="008803CA" w:rsidRDefault="004D6FA1" w:rsidP="00EF3CCC">
                          <w:pPr>
                            <w:rPr>
                              <w:color w:val="002060"/>
                              <w:sz w:val="22"/>
                              <w:szCs w:val="22"/>
                            </w:rPr>
                          </w:pPr>
                          <w:r w:rsidRPr="008803CA">
                            <w:rPr>
                              <w:color w:val="002060"/>
                              <w:sz w:val="22"/>
                              <w:szCs w:val="22"/>
                            </w:rPr>
                            <w:t xml:space="preserve">Tel: 01227 831312 </w:t>
                          </w:r>
                        </w:p>
                        <w:p w:rsidR="004D6FA1" w:rsidRPr="008803CA" w:rsidRDefault="004D6FA1" w:rsidP="00EF3CCC">
                          <w:pPr>
                            <w:rPr>
                              <w:color w:val="002060"/>
                              <w:sz w:val="22"/>
                              <w:szCs w:val="22"/>
                            </w:rPr>
                          </w:pPr>
                          <w:r w:rsidRPr="008803CA">
                            <w:rPr>
                              <w:color w:val="002060"/>
                              <w:sz w:val="22"/>
                              <w:szCs w:val="22"/>
                            </w:rPr>
                            <w:t>Fax: 01227 831096</w:t>
                          </w:r>
                        </w:p>
                        <w:p w:rsidR="004D6FA1" w:rsidRDefault="004D6FA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9DB49" id="Text Box 17" o:spid="_x0000_s1027" type="#_x0000_t202" style="position:absolute;left:0;text-align:left;margin-left:359.6pt;margin-top:14.45pt;width:146.9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0ZhA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" stroked="f">
              <v:textbox>
                <w:txbxContent>
                  <w:p w:rsidR="004D6FA1" w:rsidRDefault="004D6FA1" w:rsidP="00EF3CCC">
                    <w:pPr>
                      <w:rPr>
                        <w:color w:val="002060"/>
                        <w:sz w:val="22"/>
                        <w:szCs w:val="22"/>
                      </w:rPr>
                    </w:pPr>
                    <w:r>
                      <w:rPr>
                        <w:color w:val="002060"/>
                        <w:sz w:val="22"/>
                        <w:szCs w:val="22"/>
                      </w:rPr>
                      <w:t>Barham CE Primary School</w:t>
                    </w:r>
                  </w:p>
                  <w:p w:rsidR="004D6FA1" w:rsidRPr="008803CA" w:rsidRDefault="004D6FA1" w:rsidP="00EF3CCC">
                    <w:pPr>
                      <w:rPr>
                        <w:color w:val="002060"/>
                        <w:sz w:val="22"/>
                        <w:szCs w:val="22"/>
                      </w:rPr>
                    </w:pPr>
                    <w:r w:rsidRPr="008803CA">
                      <w:rPr>
                        <w:color w:val="002060"/>
                        <w:sz w:val="22"/>
                        <w:szCs w:val="22"/>
                      </w:rPr>
                      <w:t>Valley Road</w:t>
                    </w:r>
                  </w:p>
                  <w:p w:rsidR="004D6FA1" w:rsidRPr="008803CA" w:rsidRDefault="004D6FA1" w:rsidP="00EF3CCC">
                    <w:pPr>
                      <w:rPr>
                        <w:color w:val="002060"/>
                        <w:sz w:val="22"/>
                        <w:szCs w:val="22"/>
                      </w:rPr>
                    </w:pPr>
                    <w:r w:rsidRPr="008803CA">
                      <w:rPr>
                        <w:color w:val="002060"/>
                        <w:sz w:val="22"/>
                        <w:szCs w:val="22"/>
                      </w:rPr>
                      <w:t>Barham, Canterbury</w:t>
                    </w:r>
                  </w:p>
                  <w:p w:rsidR="004D6FA1" w:rsidRPr="008803CA" w:rsidRDefault="004D6FA1" w:rsidP="00EF3CCC">
                    <w:pPr>
                      <w:rPr>
                        <w:color w:val="002060"/>
                        <w:sz w:val="22"/>
                        <w:szCs w:val="22"/>
                      </w:rPr>
                    </w:pPr>
                    <w:r w:rsidRPr="008803CA">
                      <w:rPr>
                        <w:color w:val="002060"/>
                        <w:sz w:val="22"/>
                        <w:szCs w:val="22"/>
                      </w:rPr>
                      <w:t>Kent</w:t>
                    </w:r>
                  </w:p>
                  <w:p w:rsidR="004D6FA1" w:rsidRPr="008803CA" w:rsidRDefault="004D6FA1" w:rsidP="00EF3CCC">
                    <w:pPr>
                      <w:rPr>
                        <w:color w:val="002060"/>
                        <w:sz w:val="22"/>
                        <w:szCs w:val="22"/>
                      </w:rPr>
                    </w:pPr>
                    <w:r w:rsidRPr="008803CA">
                      <w:rPr>
                        <w:color w:val="002060"/>
                        <w:sz w:val="22"/>
                        <w:szCs w:val="22"/>
                      </w:rPr>
                      <w:t>CT4 6NX</w:t>
                    </w:r>
                  </w:p>
                  <w:p w:rsidR="004D6FA1" w:rsidRPr="008803CA" w:rsidRDefault="004D6FA1" w:rsidP="00EF3CCC">
                    <w:pPr>
                      <w:rPr>
                        <w:color w:val="002060"/>
                        <w:sz w:val="22"/>
                        <w:szCs w:val="22"/>
                      </w:rPr>
                    </w:pPr>
                    <w:r w:rsidRPr="008803CA">
                      <w:rPr>
                        <w:color w:val="002060"/>
                        <w:sz w:val="22"/>
                        <w:szCs w:val="22"/>
                      </w:rPr>
                      <w:t xml:space="preserve">Tel: 01227 831312 </w:t>
                    </w:r>
                  </w:p>
                  <w:p w:rsidR="004D6FA1" w:rsidRPr="008803CA" w:rsidRDefault="004D6FA1" w:rsidP="00EF3CCC">
                    <w:pPr>
                      <w:rPr>
                        <w:color w:val="002060"/>
                        <w:sz w:val="22"/>
                        <w:szCs w:val="22"/>
                      </w:rPr>
                    </w:pPr>
                    <w:r w:rsidRPr="008803CA">
                      <w:rPr>
                        <w:color w:val="002060"/>
                        <w:sz w:val="22"/>
                        <w:szCs w:val="22"/>
                      </w:rPr>
                      <w:t>Fax: 01227 831096</w:t>
                    </w:r>
                  </w:p>
                  <w:p w:rsidR="004D6FA1" w:rsidRDefault="004D6FA1">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E43A6"/>
    <w:multiLevelType w:val="hybridMultilevel"/>
    <w:tmpl w:val="0A7EDA9E"/>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99"/>
    <w:rsid w:val="00024495"/>
    <w:rsid w:val="00034218"/>
    <w:rsid w:val="00035198"/>
    <w:rsid w:val="00043DA2"/>
    <w:rsid w:val="000552D4"/>
    <w:rsid w:val="00055D1F"/>
    <w:rsid w:val="000B05EE"/>
    <w:rsid w:val="000C2931"/>
    <w:rsid w:val="00102101"/>
    <w:rsid w:val="00112E51"/>
    <w:rsid w:val="001166AF"/>
    <w:rsid w:val="00160E5F"/>
    <w:rsid w:val="001661C9"/>
    <w:rsid w:val="00184785"/>
    <w:rsid w:val="001916AD"/>
    <w:rsid w:val="0019182C"/>
    <w:rsid w:val="001B5C34"/>
    <w:rsid w:val="001F2B29"/>
    <w:rsid w:val="002046E4"/>
    <w:rsid w:val="002141AD"/>
    <w:rsid w:val="002259C6"/>
    <w:rsid w:val="00252836"/>
    <w:rsid w:val="002E5C36"/>
    <w:rsid w:val="002E7B00"/>
    <w:rsid w:val="002F38FB"/>
    <w:rsid w:val="002F4628"/>
    <w:rsid w:val="003531D0"/>
    <w:rsid w:val="003776CA"/>
    <w:rsid w:val="003B23E9"/>
    <w:rsid w:val="003B6B85"/>
    <w:rsid w:val="003D20DF"/>
    <w:rsid w:val="003E5AE4"/>
    <w:rsid w:val="00410C7E"/>
    <w:rsid w:val="0043595D"/>
    <w:rsid w:val="00461666"/>
    <w:rsid w:val="00470351"/>
    <w:rsid w:val="004C2053"/>
    <w:rsid w:val="004C5F7B"/>
    <w:rsid w:val="004D6FA1"/>
    <w:rsid w:val="004D714D"/>
    <w:rsid w:val="004F2BA5"/>
    <w:rsid w:val="00551489"/>
    <w:rsid w:val="005535F9"/>
    <w:rsid w:val="00575680"/>
    <w:rsid w:val="00575D24"/>
    <w:rsid w:val="00576BEB"/>
    <w:rsid w:val="005938C6"/>
    <w:rsid w:val="005E2AF8"/>
    <w:rsid w:val="005F4E4E"/>
    <w:rsid w:val="0063419F"/>
    <w:rsid w:val="0064201C"/>
    <w:rsid w:val="0069265A"/>
    <w:rsid w:val="006D754F"/>
    <w:rsid w:val="00722CBB"/>
    <w:rsid w:val="0072762C"/>
    <w:rsid w:val="00735D29"/>
    <w:rsid w:val="00743C4B"/>
    <w:rsid w:val="00797AE1"/>
    <w:rsid w:val="007A673B"/>
    <w:rsid w:val="007A7C14"/>
    <w:rsid w:val="007D2A8B"/>
    <w:rsid w:val="007E6241"/>
    <w:rsid w:val="007E7993"/>
    <w:rsid w:val="008025CD"/>
    <w:rsid w:val="00802F1B"/>
    <w:rsid w:val="008070C5"/>
    <w:rsid w:val="00841D1D"/>
    <w:rsid w:val="00843D96"/>
    <w:rsid w:val="00861325"/>
    <w:rsid w:val="00862970"/>
    <w:rsid w:val="008643F9"/>
    <w:rsid w:val="00872EC9"/>
    <w:rsid w:val="00876FA6"/>
    <w:rsid w:val="008803CA"/>
    <w:rsid w:val="008946AE"/>
    <w:rsid w:val="008E4605"/>
    <w:rsid w:val="008E6359"/>
    <w:rsid w:val="00916E83"/>
    <w:rsid w:val="009605A1"/>
    <w:rsid w:val="00962119"/>
    <w:rsid w:val="00966927"/>
    <w:rsid w:val="00974D2D"/>
    <w:rsid w:val="00994662"/>
    <w:rsid w:val="009B5082"/>
    <w:rsid w:val="00A068F9"/>
    <w:rsid w:val="00A13A80"/>
    <w:rsid w:val="00A1462C"/>
    <w:rsid w:val="00A37529"/>
    <w:rsid w:val="00A37A7C"/>
    <w:rsid w:val="00A46118"/>
    <w:rsid w:val="00A60069"/>
    <w:rsid w:val="00A64C3E"/>
    <w:rsid w:val="00A95797"/>
    <w:rsid w:val="00AA38EF"/>
    <w:rsid w:val="00AA3D8E"/>
    <w:rsid w:val="00AF1325"/>
    <w:rsid w:val="00B36646"/>
    <w:rsid w:val="00B4046A"/>
    <w:rsid w:val="00B5743A"/>
    <w:rsid w:val="00B624AA"/>
    <w:rsid w:val="00B637D6"/>
    <w:rsid w:val="00BA70E0"/>
    <w:rsid w:val="00C07355"/>
    <w:rsid w:val="00C27B24"/>
    <w:rsid w:val="00C50DEB"/>
    <w:rsid w:val="00CE6601"/>
    <w:rsid w:val="00CE7C0B"/>
    <w:rsid w:val="00D8599B"/>
    <w:rsid w:val="00DA57FD"/>
    <w:rsid w:val="00DB0912"/>
    <w:rsid w:val="00DB3758"/>
    <w:rsid w:val="00DC0D99"/>
    <w:rsid w:val="00DC2B6F"/>
    <w:rsid w:val="00E76255"/>
    <w:rsid w:val="00E772C5"/>
    <w:rsid w:val="00E8002E"/>
    <w:rsid w:val="00E81DDD"/>
    <w:rsid w:val="00E94140"/>
    <w:rsid w:val="00EA2413"/>
    <w:rsid w:val="00EA4E5B"/>
    <w:rsid w:val="00EA76CE"/>
    <w:rsid w:val="00EB1E81"/>
    <w:rsid w:val="00ED2CD9"/>
    <w:rsid w:val="00EF3CCC"/>
    <w:rsid w:val="00F156C0"/>
    <w:rsid w:val="00F31171"/>
    <w:rsid w:val="00F35221"/>
    <w:rsid w:val="00F864AA"/>
    <w:rsid w:val="00FC08EA"/>
    <w:rsid w:val="00FC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716CC9"/>
  <w15:docId w15:val="{79476B8A-6649-4149-83DB-3B486C81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F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F1B"/>
    <w:pPr>
      <w:keepLines/>
      <w:tabs>
        <w:tab w:val="left" w:pos="-1080"/>
        <w:tab w:val="center" w:pos="4320"/>
        <w:tab w:val="right" w:pos="9720"/>
      </w:tabs>
      <w:spacing w:line="220" w:lineRule="atLeast"/>
      <w:ind w:left="-1080" w:right="-1080"/>
    </w:pPr>
    <w:rPr>
      <w:rFonts w:ascii="Century Gothic" w:hAnsi="Century Gothic"/>
      <w:i/>
      <w:sz w:val="20"/>
      <w:szCs w:val="20"/>
    </w:rPr>
  </w:style>
  <w:style w:type="paragraph" w:styleId="Footer">
    <w:name w:val="footer"/>
    <w:basedOn w:val="Normal"/>
    <w:rsid w:val="00802F1B"/>
    <w:pPr>
      <w:keepLines/>
      <w:tabs>
        <w:tab w:val="left" w:pos="-1080"/>
        <w:tab w:val="center" w:pos="4320"/>
        <w:tab w:val="right" w:pos="9720"/>
      </w:tabs>
      <w:spacing w:before="440" w:line="220" w:lineRule="atLeast"/>
      <w:ind w:left="-1080" w:right="-1080"/>
    </w:pPr>
    <w:rPr>
      <w:rFonts w:ascii="Arial" w:hAnsi="Arial"/>
      <w:b/>
      <w:sz w:val="18"/>
      <w:szCs w:val="20"/>
    </w:rPr>
  </w:style>
  <w:style w:type="paragraph" w:styleId="BodyText">
    <w:name w:val="Body Text"/>
    <w:basedOn w:val="Normal"/>
    <w:autoRedefine/>
    <w:rsid w:val="00E772C5"/>
    <w:pPr>
      <w:spacing w:after="220" w:line="220" w:lineRule="atLeast"/>
      <w:ind w:right="-360"/>
    </w:pPr>
    <w:rPr>
      <w:rFonts w:ascii="Tahoma" w:hAnsi="Tahoma"/>
      <w:sz w:val="22"/>
      <w:szCs w:val="20"/>
    </w:rPr>
  </w:style>
  <w:style w:type="paragraph" w:styleId="Closing">
    <w:name w:val="Closing"/>
    <w:basedOn w:val="Normal"/>
    <w:next w:val="Signature"/>
    <w:autoRedefine/>
    <w:rsid w:val="00E76255"/>
    <w:pPr>
      <w:keepNext/>
      <w:spacing w:after="60" w:line="220" w:lineRule="atLeast"/>
      <w:jc w:val="both"/>
    </w:pPr>
    <w:rPr>
      <w:rFonts w:ascii="Tahoma" w:hAnsi="Tahoma"/>
      <w:spacing w:val="-5"/>
      <w:sz w:val="22"/>
      <w:szCs w:val="20"/>
      <w:lang w:val="en-US"/>
    </w:rPr>
  </w:style>
  <w:style w:type="paragraph" w:customStyle="1" w:styleId="SignatureCompanyName">
    <w:name w:val="Signature Company Name"/>
    <w:basedOn w:val="Signature"/>
    <w:next w:val="SignatureName"/>
    <w:autoRedefine/>
    <w:rsid w:val="00E772C5"/>
    <w:pPr>
      <w:keepNext/>
      <w:spacing w:line="220" w:lineRule="atLeast"/>
      <w:ind w:left="0" w:right="-360"/>
    </w:pPr>
    <w:rPr>
      <w:rFonts w:ascii="Tahoma" w:hAnsi="Tahoma"/>
      <w:sz w:val="22"/>
      <w:szCs w:val="20"/>
    </w:rPr>
  </w:style>
  <w:style w:type="paragraph" w:customStyle="1" w:styleId="SignatureName">
    <w:name w:val="Signature Name"/>
    <w:basedOn w:val="Signature"/>
    <w:next w:val="SignatureJobTitle"/>
    <w:autoRedefine/>
    <w:rsid w:val="00E76255"/>
    <w:pPr>
      <w:keepNext/>
      <w:spacing w:before="880" w:line="220" w:lineRule="atLeast"/>
      <w:ind w:left="0" w:right="-360"/>
    </w:pPr>
    <w:rPr>
      <w:rFonts w:ascii="Tahoma" w:hAnsi="Tahoma"/>
      <w:spacing w:val="-5"/>
      <w:sz w:val="22"/>
      <w:szCs w:val="20"/>
    </w:rPr>
  </w:style>
  <w:style w:type="paragraph" w:customStyle="1" w:styleId="SignatureJobTitle">
    <w:name w:val="Signature Job Title"/>
    <w:basedOn w:val="Signature"/>
    <w:next w:val="Normal"/>
    <w:autoRedefine/>
    <w:rsid w:val="00E772C5"/>
    <w:pPr>
      <w:keepNext/>
      <w:spacing w:line="220" w:lineRule="atLeast"/>
      <w:ind w:left="0" w:right="-360"/>
    </w:pPr>
    <w:rPr>
      <w:rFonts w:ascii="Tahoma" w:hAnsi="Tahoma"/>
      <w:sz w:val="22"/>
      <w:szCs w:val="20"/>
    </w:rPr>
  </w:style>
  <w:style w:type="paragraph" w:styleId="Date">
    <w:name w:val="Date"/>
    <w:basedOn w:val="Normal"/>
    <w:next w:val="Normal"/>
    <w:autoRedefine/>
    <w:rsid w:val="00E76255"/>
    <w:pPr>
      <w:spacing w:after="220" w:line="220" w:lineRule="atLeast"/>
      <w:jc w:val="both"/>
    </w:pPr>
    <w:rPr>
      <w:rFonts w:ascii="Tahoma" w:hAnsi="Tahoma"/>
      <w:spacing w:val="-5"/>
      <w:sz w:val="22"/>
      <w:szCs w:val="20"/>
      <w:lang w:val="en-US"/>
    </w:rPr>
  </w:style>
  <w:style w:type="paragraph" w:customStyle="1" w:styleId="InsideAddress">
    <w:name w:val="Inside Address"/>
    <w:basedOn w:val="Normal"/>
    <w:autoRedefine/>
    <w:rsid w:val="00E76255"/>
    <w:pPr>
      <w:spacing w:line="220" w:lineRule="atLeast"/>
    </w:pPr>
    <w:rPr>
      <w:rFonts w:ascii="Tahoma" w:hAnsi="Tahoma"/>
      <w:spacing w:val="-5"/>
      <w:sz w:val="22"/>
      <w:szCs w:val="20"/>
      <w:lang w:val="en-US"/>
    </w:rPr>
  </w:style>
  <w:style w:type="paragraph" w:styleId="Salutation">
    <w:name w:val="Salutation"/>
    <w:basedOn w:val="Normal"/>
    <w:next w:val="SubjectLine"/>
    <w:autoRedefine/>
    <w:rsid w:val="00E76255"/>
    <w:pPr>
      <w:spacing w:before="220" w:after="220" w:line="220" w:lineRule="atLeast"/>
    </w:pPr>
    <w:rPr>
      <w:rFonts w:ascii="Tahoma" w:hAnsi="Tahoma"/>
      <w:spacing w:val="-5"/>
      <w:sz w:val="22"/>
      <w:szCs w:val="20"/>
      <w:lang w:val="en-US"/>
    </w:rPr>
  </w:style>
  <w:style w:type="paragraph" w:customStyle="1" w:styleId="SubjectLine">
    <w:name w:val="Subject Line"/>
    <w:basedOn w:val="BodyText"/>
    <w:next w:val="BodyText"/>
    <w:autoRedefine/>
    <w:rsid w:val="00E772C5"/>
    <w:rPr>
      <w:b/>
      <w:spacing w:val="-6"/>
    </w:rPr>
  </w:style>
  <w:style w:type="paragraph" w:styleId="Signature">
    <w:name w:val="Signature"/>
    <w:basedOn w:val="Normal"/>
    <w:rsid w:val="00802F1B"/>
    <w:pPr>
      <w:ind w:left="4252"/>
    </w:pPr>
  </w:style>
  <w:style w:type="paragraph" w:styleId="DocumentMap">
    <w:name w:val="Document Map"/>
    <w:basedOn w:val="Normal"/>
    <w:semiHidden/>
    <w:rsid w:val="00802F1B"/>
    <w:pPr>
      <w:shd w:val="clear" w:color="auto" w:fill="000080"/>
    </w:pPr>
    <w:rPr>
      <w:rFonts w:ascii="Tahoma" w:hAnsi="Tahoma" w:cs="Tahoma"/>
    </w:rPr>
  </w:style>
  <w:style w:type="paragraph" w:styleId="BalloonText">
    <w:name w:val="Balloon Text"/>
    <w:basedOn w:val="Normal"/>
    <w:semiHidden/>
    <w:rsid w:val="00035198"/>
    <w:rPr>
      <w:rFonts w:ascii="Tahoma" w:hAnsi="Tahoma" w:cs="Tahoma"/>
      <w:sz w:val="16"/>
      <w:szCs w:val="16"/>
    </w:rPr>
  </w:style>
  <w:style w:type="paragraph" w:customStyle="1" w:styleId="StyleSubjectLineTahoma">
    <w:name w:val="Style Subject Line + Tahoma"/>
    <w:basedOn w:val="SubjectLine"/>
    <w:autoRedefine/>
    <w:rsid w:val="00E76255"/>
    <w:pPr>
      <w:ind w:right="0"/>
    </w:pPr>
    <w:rPr>
      <w:spacing w:val="-10"/>
      <w:lang w:val="en-US"/>
    </w:rPr>
  </w:style>
  <w:style w:type="paragraph" w:customStyle="1" w:styleId="StyleBodyTextTahoma">
    <w:name w:val="Style Body Text + Tahoma"/>
    <w:basedOn w:val="BodyText"/>
    <w:autoRedefine/>
    <w:rsid w:val="00E76255"/>
    <w:pPr>
      <w:ind w:right="0"/>
      <w:jc w:val="both"/>
    </w:pPr>
    <w:rPr>
      <w:spacing w:val="-5"/>
      <w:lang w:val="en-US"/>
    </w:rPr>
  </w:style>
  <w:style w:type="paragraph" w:customStyle="1" w:styleId="StyleSignatureCompanyNameTahoma">
    <w:name w:val="Style Signature Company Name + Tahoma"/>
    <w:basedOn w:val="SignatureCompanyName"/>
    <w:rsid w:val="00E76255"/>
    <w:pPr>
      <w:spacing w:before="880" w:after="120"/>
    </w:pPr>
    <w:rPr>
      <w:spacing w:val="-5"/>
    </w:rPr>
  </w:style>
  <w:style w:type="paragraph" w:customStyle="1" w:styleId="StyleSignatureJobTitleTahoma">
    <w:name w:val="Style Signature Job Title + Tahoma"/>
    <w:basedOn w:val="SignatureJobTitle"/>
    <w:next w:val="Normal"/>
    <w:autoRedefine/>
    <w:rsid w:val="00E76255"/>
    <w:pPr>
      <w:ind w:right="0"/>
    </w:pPr>
    <w:rPr>
      <w:spacing w:val="-5"/>
      <w:lang w:val="en-US"/>
    </w:rPr>
  </w:style>
  <w:style w:type="character" w:styleId="Hyperlink">
    <w:name w:val="Hyperlink"/>
    <w:basedOn w:val="DefaultParagraphFont"/>
    <w:uiPriority w:val="99"/>
    <w:unhideWhenUsed/>
    <w:rsid w:val="00EF3CCC"/>
    <w:rPr>
      <w:color w:val="0000FF"/>
      <w:u w:val="single"/>
    </w:rPr>
  </w:style>
  <w:style w:type="paragraph" w:styleId="ListParagraph">
    <w:name w:val="List Paragraph"/>
    <w:basedOn w:val="Normal"/>
    <w:uiPriority w:val="34"/>
    <w:qFormat/>
    <w:rsid w:val="00B62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8956">
      <w:bodyDiv w:val="1"/>
      <w:marLeft w:val="0"/>
      <w:marRight w:val="0"/>
      <w:marTop w:val="0"/>
      <w:marBottom w:val="0"/>
      <w:divBdr>
        <w:top w:val="none" w:sz="0" w:space="0" w:color="auto"/>
        <w:left w:val="none" w:sz="0" w:space="0" w:color="auto"/>
        <w:bottom w:val="none" w:sz="0" w:space="0" w:color="auto"/>
        <w:right w:val="none" w:sz="0" w:space="0" w:color="auto"/>
      </w:divBdr>
    </w:div>
    <w:div w:id="469178048">
      <w:bodyDiv w:val="1"/>
      <w:marLeft w:val="0"/>
      <w:marRight w:val="0"/>
      <w:marTop w:val="0"/>
      <w:marBottom w:val="0"/>
      <w:divBdr>
        <w:top w:val="none" w:sz="0" w:space="0" w:color="auto"/>
        <w:left w:val="none" w:sz="0" w:space="0" w:color="auto"/>
        <w:bottom w:val="none" w:sz="0" w:space="0" w:color="auto"/>
        <w:right w:val="none" w:sz="0" w:space="0" w:color="auto"/>
      </w:divBdr>
    </w:div>
    <w:div w:id="858742881">
      <w:bodyDiv w:val="1"/>
      <w:marLeft w:val="0"/>
      <w:marRight w:val="0"/>
      <w:marTop w:val="0"/>
      <w:marBottom w:val="0"/>
      <w:divBdr>
        <w:top w:val="none" w:sz="0" w:space="0" w:color="auto"/>
        <w:left w:val="none" w:sz="0" w:space="0" w:color="auto"/>
        <w:bottom w:val="none" w:sz="0" w:space="0" w:color="auto"/>
        <w:right w:val="none" w:sz="0" w:space="0" w:color="auto"/>
      </w:divBdr>
      <w:divsChild>
        <w:div w:id="1391616333">
          <w:marLeft w:val="0"/>
          <w:marRight w:val="0"/>
          <w:marTop w:val="0"/>
          <w:marBottom w:val="0"/>
          <w:divBdr>
            <w:top w:val="none" w:sz="0" w:space="0" w:color="auto"/>
            <w:left w:val="none" w:sz="0" w:space="0" w:color="auto"/>
            <w:bottom w:val="none" w:sz="0" w:space="0" w:color="auto"/>
            <w:right w:val="none" w:sz="0" w:space="0" w:color="auto"/>
          </w:divBdr>
        </w:div>
        <w:div w:id="1799447427">
          <w:marLeft w:val="0"/>
          <w:marRight w:val="0"/>
          <w:marTop w:val="0"/>
          <w:marBottom w:val="0"/>
          <w:divBdr>
            <w:top w:val="none" w:sz="0" w:space="0" w:color="auto"/>
            <w:left w:val="none" w:sz="0" w:space="0" w:color="auto"/>
            <w:bottom w:val="none" w:sz="0" w:space="0" w:color="auto"/>
            <w:right w:val="none" w:sz="0" w:space="0" w:color="auto"/>
          </w:divBdr>
        </w:div>
      </w:divsChild>
    </w:div>
    <w:div w:id="14524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otUVbf_O5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ham.kent.sch.uk/parents/whole-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eran.johnston@barham.kent.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zel\My%20Documents\Hazel's%20Documents\Barham\School%20Letterhead%2009-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Letterhead 09-08</Template>
  <TotalTime>1127</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Friday, 15 October 2004</vt:lpstr>
    </vt:vector>
  </TitlesOfParts>
  <Company>All Saints' &amp; St. Richard's CEP School</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15 October 2004</dc:title>
  <dc:creator>hazel</dc:creator>
  <cp:lastModifiedBy>Mrs R Washington</cp:lastModifiedBy>
  <cp:revision>7</cp:revision>
  <cp:lastPrinted>2013-05-08T07:42:00Z</cp:lastPrinted>
  <dcterms:created xsi:type="dcterms:W3CDTF">2020-06-02T15:09:00Z</dcterms:created>
  <dcterms:modified xsi:type="dcterms:W3CDTF">2020-06-03T14:42:00Z</dcterms:modified>
</cp:coreProperties>
</file>